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B98CE" w14:textId="77777777" w:rsidR="00764F3B" w:rsidRDefault="00764F3B" w:rsidP="00764F3B">
      <w:pPr>
        <w:tabs>
          <w:tab w:val="left" w:pos="2480"/>
        </w:tabs>
        <w:suppressAutoHyphens/>
        <w:rPr>
          <w:rFonts w:ascii="Verdana" w:hAnsi="Verdana"/>
        </w:rPr>
      </w:pPr>
      <w:r w:rsidRPr="008731A1">
        <w:rPr>
          <w:rFonts w:ascii="Verdana" w:hAnsi="Verdana"/>
        </w:rPr>
        <w:tab/>
      </w:r>
    </w:p>
    <w:p w14:paraId="0221E477" w14:textId="77777777" w:rsidR="008731A1" w:rsidRDefault="008731A1" w:rsidP="00764F3B">
      <w:pPr>
        <w:tabs>
          <w:tab w:val="left" w:pos="2480"/>
        </w:tabs>
        <w:suppressAutoHyphens/>
        <w:rPr>
          <w:rFonts w:ascii="Verdana" w:hAnsi="Verdana"/>
        </w:rPr>
      </w:pPr>
    </w:p>
    <w:p w14:paraId="69466399" w14:textId="77777777" w:rsidR="0040679E" w:rsidRDefault="0040679E" w:rsidP="00764F3B">
      <w:pPr>
        <w:tabs>
          <w:tab w:val="left" w:pos="2480"/>
        </w:tabs>
        <w:suppressAutoHyphens/>
        <w:rPr>
          <w:rFonts w:ascii="Verdana" w:hAnsi="Verdana"/>
        </w:rPr>
      </w:pPr>
    </w:p>
    <w:p w14:paraId="4C67D188" w14:textId="77777777" w:rsidR="0040679E" w:rsidRDefault="0040679E" w:rsidP="00764F3B">
      <w:pPr>
        <w:tabs>
          <w:tab w:val="left" w:pos="2480"/>
        </w:tabs>
        <w:suppressAutoHyphens/>
        <w:rPr>
          <w:rFonts w:ascii="Verdana" w:hAnsi="Verdana"/>
        </w:rPr>
      </w:pPr>
    </w:p>
    <w:p w14:paraId="45DE1CEE" w14:textId="77777777" w:rsidR="00B96B0F" w:rsidRDefault="00B96B0F" w:rsidP="00764F3B">
      <w:pPr>
        <w:tabs>
          <w:tab w:val="left" w:pos="2480"/>
        </w:tabs>
        <w:suppressAutoHyphens/>
        <w:rPr>
          <w:rFonts w:ascii="Verdana" w:hAnsi="Verdana"/>
          <w:b/>
          <w:cap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014"/>
        <w:gridCol w:w="4791"/>
      </w:tblGrid>
      <w:tr w:rsidR="009E36C8" w:rsidRPr="00764EE9" w14:paraId="70DEEE5C" w14:textId="77777777">
        <w:trPr>
          <w:trHeight w:val="503"/>
        </w:trPr>
        <w:tc>
          <w:tcPr>
            <w:tcW w:w="8946" w:type="dxa"/>
            <w:gridSpan w:val="2"/>
          </w:tcPr>
          <w:p w14:paraId="1782472B" w14:textId="77777777" w:rsidR="00185B91" w:rsidRDefault="009E36C8" w:rsidP="00185B91">
            <w:pPr>
              <w:tabs>
                <w:tab w:val="left" w:pos="2480"/>
              </w:tabs>
              <w:suppressAutoHyphens/>
              <w:spacing w:before="60"/>
              <w:rPr>
                <w:rFonts w:ascii="Arial Black" w:hAnsi="Arial Black"/>
                <w:caps/>
              </w:rPr>
            </w:pPr>
            <w:r w:rsidRPr="00764EE9">
              <w:rPr>
                <w:rFonts w:ascii="Arial Black" w:hAnsi="Arial Black"/>
                <w:caps/>
              </w:rPr>
              <w:t>Recherche</w:t>
            </w:r>
          </w:p>
          <w:p w14:paraId="014B78A8" w14:textId="0282AECA" w:rsidR="00185B91" w:rsidRPr="00185B91" w:rsidRDefault="00185B91" w:rsidP="00185B91">
            <w:pPr>
              <w:tabs>
                <w:tab w:val="left" w:pos="2480"/>
              </w:tabs>
              <w:suppressAutoHyphens/>
              <w:spacing w:before="60"/>
              <w:rPr>
                <w:rFonts w:ascii="Arial Black" w:hAnsi="Arial Black"/>
                <w:caps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  <w:lang w:val="fr-CH" w:eastAsia="en-US"/>
              </w:rPr>
              <w:t>E</w:t>
            </w:r>
            <w:r w:rsidRPr="00185B91">
              <w:rPr>
                <w:rFonts w:ascii="Arial" w:hAnsi="Arial" w:cs="Arial"/>
                <w:color w:val="252525"/>
                <w:sz w:val="21"/>
                <w:szCs w:val="21"/>
                <w:lang w:val="fr-CH" w:eastAsia="en-US"/>
              </w:rPr>
              <w:t>valuer l</w:t>
            </w:r>
            <w:r>
              <w:rPr>
                <w:rFonts w:ascii="Arial" w:hAnsi="Arial" w:cs="Arial"/>
                <w:color w:val="252525"/>
                <w:sz w:val="21"/>
                <w:szCs w:val="21"/>
                <w:lang w:val="fr-CH" w:eastAsia="en-US"/>
              </w:rPr>
              <w:t xml:space="preserve">es effets de l’apprentissage de la broderie </w:t>
            </w:r>
            <w:r w:rsidR="00FC1E3F">
              <w:rPr>
                <w:rFonts w:ascii="Arial" w:hAnsi="Arial" w:cs="Arial"/>
                <w:color w:val="252525"/>
                <w:sz w:val="21"/>
                <w:szCs w:val="21"/>
                <w:lang w:val="fr-CH" w:eastAsia="en-US"/>
              </w:rPr>
              <w:t>assistée par ordinateur</w:t>
            </w:r>
            <w:r>
              <w:rPr>
                <w:rFonts w:ascii="Arial" w:hAnsi="Arial" w:cs="Arial"/>
                <w:color w:val="252525"/>
                <w:sz w:val="21"/>
                <w:szCs w:val="21"/>
                <w:lang w:val="fr-CH" w:eastAsia="en-US"/>
              </w:rPr>
              <w:t xml:space="preserve"> et du dessin vectoriel sur la motivation, la satisfaction et la collaboration</w:t>
            </w:r>
            <w:r w:rsidRPr="00185B91">
              <w:rPr>
                <w:rFonts w:ascii="Arial" w:hAnsi="Arial" w:cs="Arial"/>
                <w:color w:val="252525"/>
                <w:sz w:val="21"/>
                <w:szCs w:val="21"/>
                <w:lang w:val="fr-CH" w:eastAsia="en-US"/>
              </w:rPr>
              <w:t>.</w:t>
            </w:r>
          </w:p>
          <w:p w14:paraId="6B7133D9" w14:textId="09F46ECE" w:rsidR="009E36C8" w:rsidRPr="00185B91" w:rsidRDefault="009E36C8" w:rsidP="007047E9">
            <w:pPr>
              <w:autoSpaceDE w:val="0"/>
              <w:autoSpaceDN w:val="0"/>
              <w:adjustRightInd w:val="0"/>
              <w:spacing w:before="40" w:after="40"/>
              <w:ind w:left="34"/>
              <w:rPr>
                <w:rFonts w:ascii="Arial" w:hAnsi="Arial" w:cs="Arial"/>
                <w:lang w:val="fr-CH"/>
              </w:rPr>
            </w:pPr>
          </w:p>
        </w:tc>
      </w:tr>
      <w:tr w:rsidR="009E36C8" w:rsidRPr="005B3B3C" w14:paraId="7797B93D" w14:textId="77777777">
        <w:trPr>
          <w:trHeight w:val="359"/>
        </w:trPr>
        <w:tc>
          <w:tcPr>
            <w:tcW w:w="4068" w:type="dxa"/>
          </w:tcPr>
          <w:p w14:paraId="336B3A3B" w14:textId="77777777" w:rsidR="009E36C8" w:rsidRPr="009E36C8" w:rsidRDefault="009E36C8" w:rsidP="009E36C8">
            <w:pPr>
              <w:tabs>
                <w:tab w:val="left" w:pos="284"/>
              </w:tabs>
              <w:suppressAutoHyphens/>
              <w:spacing w:before="60"/>
              <w:rPr>
                <w:rFonts w:ascii="Arial" w:hAnsi="Arial"/>
              </w:rPr>
            </w:pPr>
            <w:r w:rsidRPr="009E36C8">
              <w:rPr>
                <w:rFonts w:ascii="Arial" w:hAnsi="Arial"/>
              </w:rPr>
              <w:t xml:space="preserve">Responsable(s) du projet de recherche : </w:t>
            </w:r>
          </w:p>
        </w:tc>
        <w:tc>
          <w:tcPr>
            <w:tcW w:w="4878" w:type="dxa"/>
          </w:tcPr>
          <w:p w14:paraId="33A5B82F" w14:textId="1D82E550" w:rsidR="009E36C8" w:rsidRPr="005B3B3C" w:rsidRDefault="005B3B3C" w:rsidP="009E36C8">
            <w:pPr>
              <w:tabs>
                <w:tab w:val="left" w:pos="284"/>
              </w:tabs>
              <w:suppressAutoHyphens/>
              <w:spacing w:before="60"/>
              <w:rPr>
                <w:rFonts w:ascii="Arial" w:hAnsi="Arial"/>
                <w:lang w:val="it-IT"/>
              </w:rPr>
            </w:pPr>
            <w:proofErr w:type="spellStart"/>
            <w:r w:rsidRPr="005B3B3C">
              <w:rPr>
                <w:rFonts w:ascii="Arial" w:hAnsi="Arial"/>
                <w:lang w:val="it-IT"/>
              </w:rPr>
              <w:t>Andréa</w:t>
            </w:r>
            <w:proofErr w:type="spellEnd"/>
            <w:r w:rsidRPr="005B3B3C">
              <w:rPr>
                <w:rFonts w:ascii="Arial" w:hAnsi="Arial"/>
                <w:lang w:val="it-IT"/>
              </w:rPr>
              <w:t xml:space="preserve"> </w:t>
            </w:r>
            <w:proofErr w:type="spellStart"/>
            <w:r w:rsidRPr="005B3B3C">
              <w:rPr>
                <w:rFonts w:ascii="Arial" w:hAnsi="Arial"/>
                <w:lang w:val="it-IT"/>
              </w:rPr>
              <w:t>Farias</w:t>
            </w:r>
            <w:proofErr w:type="spellEnd"/>
            <w:r w:rsidRPr="005B3B3C">
              <w:rPr>
                <w:rFonts w:ascii="Arial" w:hAnsi="Arial"/>
                <w:lang w:val="it-IT"/>
              </w:rPr>
              <w:t xml:space="preserve">, Azmira Bajra, </w:t>
            </w:r>
            <w:proofErr w:type="spellStart"/>
            <w:r w:rsidRPr="005B3B3C">
              <w:rPr>
                <w:rFonts w:ascii="Arial" w:hAnsi="Arial"/>
                <w:lang w:val="it-IT"/>
              </w:rPr>
              <w:t>Tr</w:t>
            </w:r>
            <w:r>
              <w:rPr>
                <w:rFonts w:ascii="Arial" w:hAnsi="Arial"/>
                <w:lang w:val="it-IT"/>
              </w:rPr>
              <w:t>istan</w:t>
            </w:r>
            <w:proofErr w:type="spellEnd"/>
            <w:r>
              <w:rPr>
                <w:rFonts w:ascii="Arial" w:hAnsi="Arial"/>
                <w:lang w:val="it-IT"/>
              </w:rPr>
              <w:t xml:space="preserve"> </w:t>
            </w:r>
            <w:proofErr w:type="spellStart"/>
            <w:r>
              <w:rPr>
                <w:rFonts w:ascii="Arial" w:hAnsi="Arial"/>
                <w:lang w:val="it-IT"/>
              </w:rPr>
              <w:t>Jaquier</w:t>
            </w:r>
            <w:proofErr w:type="spellEnd"/>
          </w:p>
        </w:tc>
      </w:tr>
    </w:tbl>
    <w:p w14:paraId="12AA5505" w14:textId="77777777" w:rsidR="009275B0" w:rsidRPr="005B3B3C" w:rsidRDefault="009275B0" w:rsidP="00764F3B">
      <w:pPr>
        <w:tabs>
          <w:tab w:val="left" w:pos="2480"/>
        </w:tabs>
        <w:suppressAutoHyphens/>
        <w:rPr>
          <w:rFonts w:ascii="Arial" w:hAnsi="Arial"/>
          <w:b/>
          <w:caps/>
          <w:lang w:val="it-IT"/>
        </w:rPr>
      </w:pPr>
    </w:p>
    <w:p w14:paraId="2B8C5E09" w14:textId="77777777" w:rsidR="009E36C8" w:rsidRPr="00B96B0F" w:rsidRDefault="00B96B0F" w:rsidP="00B96B0F">
      <w:pPr>
        <w:pStyle w:val="FootnoteText"/>
        <w:rPr>
          <w:rFonts w:ascii="Arial" w:hAnsi="Arial"/>
          <w:i/>
        </w:rPr>
      </w:pPr>
      <w:r w:rsidRPr="00B96B0F">
        <w:rPr>
          <w:rFonts w:ascii="Arial" w:hAnsi="Arial"/>
          <w:i/>
          <w:caps/>
        </w:rPr>
        <w:t>(</w:t>
      </w:r>
      <w:r w:rsidRPr="00B96B0F">
        <w:rPr>
          <w:rFonts w:ascii="Arial" w:hAnsi="Arial"/>
          <w:i/>
        </w:rPr>
        <w:t>Dans ce texte, le masculin est utilisé au sens générique ; il comprend aussi bien les femmes que les hommes.)</w:t>
      </w:r>
    </w:p>
    <w:p w14:paraId="4300421B" w14:textId="77777777" w:rsidR="00764EE9" w:rsidRDefault="00764EE9" w:rsidP="00764F3B">
      <w:pPr>
        <w:tabs>
          <w:tab w:val="left" w:pos="2480"/>
        </w:tabs>
        <w:suppressAutoHyphens/>
        <w:rPr>
          <w:rFonts w:ascii="Arial" w:hAnsi="Arial"/>
          <w:b/>
          <w:caps/>
        </w:rPr>
      </w:pPr>
    </w:p>
    <w:p w14:paraId="7BF4E08B" w14:textId="77777777" w:rsidR="00B96B0F" w:rsidRDefault="00B96B0F" w:rsidP="00764F3B">
      <w:pPr>
        <w:tabs>
          <w:tab w:val="left" w:pos="2480"/>
        </w:tabs>
        <w:suppressAutoHyphens/>
        <w:rPr>
          <w:rFonts w:ascii="Arial" w:hAnsi="Arial"/>
          <w:b/>
          <w:caps/>
        </w:rPr>
      </w:pPr>
    </w:p>
    <w:p w14:paraId="7C57336C" w14:textId="77777777" w:rsidR="0040679E" w:rsidRDefault="0040679E" w:rsidP="00764F3B">
      <w:pPr>
        <w:tabs>
          <w:tab w:val="left" w:pos="2480"/>
        </w:tabs>
        <w:suppressAutoHyphens/>
        <w:rPr>
          <w:rFonts w:ascii="Arial" w:hAnsi="Arial"/>
          <w:b/>
          <w:caps/>
        </w:rPr>
      </w:pPr>
    </w:p>
    <w:p w14:paraId="385CAB0C" w14:textId="77777777" w:rsidR="009275B0" w:rsidRPr="00764EE9" w:rsidRDefault="009275B0" w:rsidP="0076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80"/>
        </w:tabs>
        <w:suppressAutoHyphens/>
        <w:jc w:val="center"/>
        <w:rPr>
          <w:rFonts w:ascii="Arial" w:hAnsi="Arial"/>
          <w:b/>
          <w:caps/>
        </w:rPr>
      </w:pPr>
      <w:r w:rsidRPr="00764EE9">
        <w:rPr>
          <w:rFonts w:ascii="Arial" w:hAnsi="Arial"/>
          <w:b/>
          <w:caps/>
        </w:rPr>
        <w:t xml:space="preserve">Consentement de participation </w:t>
      </w:r>
      <w:r w:rsidR="00C65606">
        <w:rPr>
          <w:rFonts w:ascii="Arial" w:hAnsi="Arial"/>
          <w:b/>
          <w:caps/>
        </w:rPr>
        <w:t>à la recherche</w:t>
      </w:r>
    </w:p>
    <w:p w14:paraId="561ACC17" w14:textId="77777777" w:rsidR="009275B0" w:rsidRPr="009E36C8" w:rsidRDefault="009275B0" w:rsidP="00764F3B">
      <w:pPr>
        <w:tabs>
          <w:tab w:val="left" w:pos="2480"/>
        </w:tabs>
        <w:suppressAutoHyphens/>
        <w:rPr>
          <w:rFonts w:ascii="Arial" w:hAnsi="Arial"/>
        </w:rPr>
      </w:pPr>
    </w:p>
    <w:p w14:paraId="5D147B4D" w14:textId="77777777" w:rsidR="009275B0" w:rsidRDefault="009275B0" w:rsidP="00764F3B">
      <w:pPr>
        <w:tabs>
          <w:tab w:val="left" w:pos="2480"/>
        </w:tabs>
        <w:suppressAutoHyphens/>
        <w:rPr>
          <w:rFonts w:ascii="Arial" w:hAnsi="Arial"/>
        </w:rPr>
      </w:pPr>
    </w:p>
    <w:p w14:paraId="75CB16DB" w14:textId="77777777" w:rsidR="0040679E" w:rsidRPr="009E36C8" w:rsidRDefault="0040679E" w:rsidP="00764F3B">
      <w:pPr>
        <w:tabs>
          <w:tab w:val="left" w:pos="2480"/>
        </w:tabs>
        <w:suppressAutoHyphens/>
        <w:rPr>
          <w:rFonts w:ascii="Arial" w:hAnsi="Arial"/>
        </w:rPr>
      </w:pPr>
    </w:p>
    <w:p w14:paraId="0B38C041" w14:textId="77777777" w:rsidR="009275B0" w:rsidRPr="00662B3D" w:rsidRDefault="00662B3D" w:rsidP="00764F3B">
      <w:pPr>
        <w:tabs>
          <w:tab w:val="left" w:pos="2480"/>
        </w:tabs>
        <w:suppressAutoHyphens/>
        <w:rPr>
          <w:rFonts w:ascii="Arial" w:hAnsi="Arial"/>
          <w:u w:val="single"/>
        </w:rPr>
      </w:pPr>
      <w:r w:rsidRPr="00F43A00">
        <w:rPr>
          <w:rFonts w:ascii="Arial" w:hAnsi="Arial"/>
          <w:u w:val="single"/>
        </w:rPr>
        <w:t>Information aux participants</w:t>
      </w:r>
    </w:p>
    <w:p w14:paraId="1B343849" w14:textId="77777777" w:rsidR="009275B0" w:rsidRPr="009E36C8" w:rsidRDefault="009275B0" w:rsidP="00764F3B">
      <w:pPr>
        <w:tabs>
          <w:tab w:val="left" w:pos="2480"/>
        </w:tabs>
        <w:suppressAutoHyphens/>
        <w:rPr>
          <w:rFonts w:ascii="Arial" w:hAnsi="Arial"/>
        </w:rPr>
      </w:pPr>
    </w:p>
    <w:p w14:paraId="3D60049D" w14:textId="77777777" w:rsidR="00B66D72" w:rsidRDefault="00B66D72" w:rsidP="001E4D35">
      <w:pPr>
        <w:numPr>
          <w:ilvl w:val="0"/>
          <w:numId w:val="3"/>
        </w:numPr>
        <w:tabs>
          <w:tab w:val="clear" w:pos="1437"/>
          <w:tab w:val="left" w:pos="284"/>
        </w:tabs>
        <w:suppressAutoHyphens/>
        <w:spacing w:after="180"/>
        <w:ind w:left="284" w:hanging="284"/>
        <w:rPr>
          <w:rFonts w:ascii="Arial" w:hAnsi="Arial"/>
        </w:rPr>
      </w:pPr>
      <w:r>
        <w:rPr>
          <w:rFonts w:ascii="Arial" w:hAnsi="Arial"/>
        </w:rPr>
        <w:t>Engagement du chercheur</w:t>
      </w:r>
      <w:r w:rsidR="00F43A00">
        <w:rPr>
          <w:rFonts w:ascii="Arial" w:hAnsi="Arial"/>
        </w:rPr>
        <w:t xml:space="preserve"> (voir ci-après)</w:t>
      </w:r>
    </w:p>
    <w:p w14:paraId="279DC870" w14:textId="22C45A06" w:rsidR="009275B0" w:rsidRPr="009E36C8" w:rsidRDefault="00980BFD" w:rsidP="00CF3580">
      <w:pPr>
        <w:numPr>
          <w:ilvl w:val="0"/>
          <w:numId w:val="3"/>
        </w:numPr>
        <w:tabs>
          <w:tab w:val="clear" w:pos="1437"/>
          <w:tab w:val="left" w:pos="284"/>
        </w:tabs>
        <w:suppressAutoHyphens/>
        <w:spacing w:after="180"/>
        <w:ind w:left="284" w:hanging="284"/>
        <w:jc w:val="both"/>
        <w:rPr>
          <w:rFonts w:ascii="Arial" w:hAnsi="Arial"/>
        </w:rPr>
      </w:pPr>
      <w:r w:rsidRPr="009E36C8">
        <w:rPr>
          <w:rFonts w:ascii="Arial" w:hAnsi="Arial"/>
        </w:rPr>
        <w:t>Objectifs généraux de la recherche :</w:t>
      </w:r>
      <w:r w:rsidR="005B70D9" w:rsidRPr="009E36C8">
        <w:rPr>
          <w:rFonts w:ascii="Arial" w:hAnsi="Arial"/>
        </w:rPr>
        <w:t xml:space="preserve"> </w:t>
      </w:r>
      <w:r w:rsidR="00492B41">
        <w:rPr>
          <w:rFonts w:ascii="Arial" w:hAnsi="Arial"/>
        </w:rPr>
        <w:t xml:space="preserve">Cette </w:t>
      </w:r>
      <w:r w:rsidR="0006284A">
        <w:rPr>
          <w:rFonts w:ascii="Arial" w:hAnsi="Arial"/>
        </w:rPr>
        <w:t>recherche a pour but d’étudier et d’évaluer</w:t>
      </w:r>
      <w:r w:rsidR="007047E9">
        <w:rPr>
          <w:rFonts w:ascii="Arial" w:hAnsi="Arial"/>
        </w:rPr>
        <w:t xml:space="preserve"> l’impact </w:t>
      </w:r>
      <w:r w:rsidR="007C665D" w:rsidRPr="007C665D">
        <w:rPr>
          <w:rFonts w:ascii="Arial" w:hAnsi="Arial" w:cs="Arial"/>
          <w:color w:val="252525"/>
          <w:lang w:val="fr-CH" w:eastAsia="en-US"/>
        </w:rPr>
        <w:t xml:space="preserve">de l’apprentissage de la broderie </w:t>
      </w:r>
      <w:r w:rsidR="00FC1E3F">
        <w:rPr>
          <w:rFonts w:ascii="Arial" w:hAnsi="Arial" w:cs="Arial"/>
          <w:color w:val="252525"/>
          <w:lang w:val="fr-CH" w:eastAsia="en-US"/>
        </w:rPr>
        <w:t>assistée par ordinateur</w:t>
      </w:r>
      <w:r w:rsidR="007C665D" w:rsidRPr="007C665D">
        <w:rPr>
          <w:rFonts w:ascii="Arial" w:hAnsi="Arial" w:cs="Arial"/>
          <w:color w:val="252525"/>
          <w:lang w:val="fr-CH" w:eastAsia="en-US"/>
        </w:rPr>
        <w:t xml:space="preserve"> et du dessin vectoriel sur la motivation, la satisfaction et la collaboration</w:t>
      </w:r>
      <w:r w:rsidR="0006284A" w:rsidRPr="007C665D">
        <w:rPr>
          <w:rFonts w:ascii="Arial" w:hAnsi="Arial"/>
        </w:rPr>
        <w:t>.</w:t>
      </w:r>
    </w:p>
    <w:p w14:paraId="6B1F3C83" w14:textId="6CE0A382" w:rsidR="009275B0" w:rsidRPr="009E36C8" w:rsidRDefault="00980BFD" w:rsidP="00CF3580">
      <w:pPr>
        <w:numPr>
          <w:ilvl w:val="0"/>
          <w:numId w:val="3"/>
        </w:numPr>
        <w:tabs>
          <w:tab w:val="clear" w:pos="1437"/>
          <w:tab w:val="left" w:pos="284"/>
        </w:tabs>
        <w:suppressAutoHyphens/>
        <w:spacing w:after="180"/>
        <w:ind w:left="284" w:hanging="284"/>
        <w:jc w:val="both"/>
        <w:rPr>
          <w:rFonts w:ascii="Arial" w:hAnsi="Arial"/>
        </w:rPr>
      </w:pPr>
      <w:r w:rsidRPr="009E36C8">
        <w:rPr>
          <w:rFonts w:ascii="Arial" w:hAnsi="Arial"/>
        </w:rPr>
        <w:t>Procédure :</w:t>
      </w:r>
      <w:r w:rsidR="00FC1E3F">
        <w:rPr>
          <w:rFonts w:ascii="Arial" w:hAnsi="Arial"/>
        </w:rPr>
        <w:t xml:space="preserve"> Tout d’abord nous allons faire une courte présentation sur la broderie assistée par ordinateur</w:t>
      </w:r>
      <w:r w:rsidR="007047E9">
        <w:rPr>
          <w:rFonts w:ascii="Arial" w:hAnsi="Arial" w:cs="Arial"/>
          <w:color w:val="3A3A3A"/>
          <w:shd w:val="clear" w:color="auto" w:fill="FFFFFF"/>
        </w:rPr>
        <w:t xml:space="preserve">. </w:t>
      </w:r>
      <w:r w:rsidR="00447C46">
        <w:rPr>
          <w:rFonts w:ascii="Arial" w:hAnsi="Arial" w:cs="Arial"/>
          <w:color w:val="3A3A3A"/>
          <w:shd w:val="clear" w:color="auto" w:fill="FFFFFF"/>
        </w:rPr>
        <w:t xml:space="preserve">Ensuite vous aurez un atelier de création. </w:t>
      </w:r>
      <w:r w:rsidR="005C5538">
        <w:rPr>
          <w:rFonts w:ascii="Arial" w:hAnsi="Arial" w:cs="Arial"/>
          <w:color w:val="3A3A3A"/>
          <w:shd w:val="clear" w:color="auto" w:fill="FFFFFF"/>
        </w:rPr>
        <w:t xml:space="preserve">Dans la dernière étape de l’atelier, il y aura des entretiens afin d’évaluer vos impressions sur ce type d’apprentissage. </w:t>
      </w:r>
      <w:r w:rsidR="00D57DC4">
        <w:rPr>
          <w:rFonts w:ascii="Arial" w:hAnsi="Arial" w:cs="Arial"/>
          <w:color w:val="3A3A3A"/>
          <w:shd w:val="clear" w:color="auto" w:fill="FFFFFF"/>
        </w:rPr>
        <w:t>Les entretiens seront enregistrés selon votre accord.</w:t>
      </w:r>
    </w:p>
    <w:p w14:paraId="286166E7" w14:textId="28ADC293" w:rsidR="00863B44" w:rsidRPr="009E36C8" w:rsidRDefault="00863B44" w:rsidP="001E4D35">
      <w:pPr>
        <w:numPr>
          <w:ilvl w:val="0"/>
          <w:numId w:val="3"/>
        </w:numPr>
        <w:tabs>
          <w:tab w:val="clear" w:pos="1437"/>
          <w:tab w:val="left" w:pos="284"/>
        </w:tabs>
        <w:suppressAutoHyphens/>
        <w:spacing w:after="180"/>
        <w:ind w:left="284" w:hanging="284"/>
        <w:rPr>
          <w:rFonts w:ascii="Arial" w:hAnsi="Arial"/>
        </w:rPr>
      </w:pPr>
      <w:r w:rsidRPr="009E36C8">
        <w:rPr>
          <w:rFonts w:ascii="Arial" w:hAnsi="Arial"/>
        </w:rPr>
        <w:t>Protection des données (mesures d’archivage/destruction des données)</w:t>
      </w:r>
      <w:r w:rsidR="00B66D72">
        <w:rPr>
          <w:rFonts w:ascii="Arial" w:hAnsi="Arial"/>
        </w:rPr>
        <w:t xml:space="preserve"> : </w:t>
      </w:r>
      <w:r w:rsidR="00D02109">
        <w:rPr>
          <w:rFonts w:ascii="Arial" w:hAnsi="Arial"/>
        </w:rPr>
        <w:t xml:space="preserve"> Vos données seront anonymes et confidentielles.</w:t>
      </w:r>
    </w:p>
    <w:p w14:paraId="3BB56264" w14:textId="788CBE17" w:rsidR="009275B0" w:rsidRPr="009E36C8" w:rsidRDefault="005B70D9" w:rsidP="00CF3580">
      <w:pPr>
        <w:numPr>
          <w:ilvl w:val="0"/>
          <w:numId w:val="3"/>
        </w:numPr>
        <w:tabs>
          <w:tab w:val="clear" w:pos="1437"/>
          <w:tab w:val="left" w:pos="284"/>
        </w:tabs>
        <w:suppressAutoHyphens/>
        <w:spacing w:after="180"/>
        <w:ind w:left="284" w:hanging="284"/>
        <w:jc w:val="both"/>
        <w:rPr>
          <w:rFonts w:ascii="Arial" w:hAnsi="Arial"/>
        </w:rPr>
      </w:pPr>
      <w:r w:rsidRPr="009E36C8">
        <w:rPr>
          <w:rFonts w:ascii="Arial" w:hAnsi="Arial"/>
        </w:rPr>
        <w:t xml:space="preserve">Avantages et bénéfices pour les participants : </w:t>
      </w:r>
      <w:r w:rsidR="00D02109">
        <w:rPr>
          <w:rFonts w:ascii="Arial" w:hAnsi="Arial"/>
        </w:rPr>
        <w:t xml:space="preserve">Votre participation à cette étude nous permettra de définir l’impact </w:t>
      </w:r>
      <w:r w:rsidR="009F481C">
        <w:rPr>
          <w:rFonts w:ascii="Arial" w:hAnsi="Arial"/>
        </w:rPr>
        <w:t xml:space="preserve">de l’apprentissage de la broderie sur les aspects motivationnels, sur la satisfaction et </w:t>
      </w:r>
      <w:proofErr w:type="spellStart"/>
      <w:r w:rsidR="009F481C">
        <w:rPr>
          <w:rFonts w:ascii="Arial" w:hAnsi="Arial"/>
        </w:rPr>
        <w:t>la</w:t>
      </w:r>
      <w:proofErr w:type="spellEnd"/>
      <w:r w:rsidR="009F481C">
        <w:rPr>
          <w:rFonts w:ascii="Arial" w:hAnsi="Arial"/>
        </w:rPr>
        <w:t xml:space="preserve"> collaboration</w:t>
      </w:r>
      <w:r w:rsidR="00D02109">
        <w:rPr>
          <w:rFonts w:ascii="Arial" w:hAnsi="Arial"/>
        </w:rPr>
        <w:t>. Cela permettra de récolter des d</w:t>
      </w:r>
      <w:r w:rsidR="007047E9">
        <w:rPr>
          <w:rFonts w:ascii="Arial" w:hAnsi="Arial"/>
        </w:rPr>
        <w:t xml:space="preserve">onnées importantes, sur les apports de ce dispositif et de voir quels sont les usages pédagogiques de ces derniers. </w:t>
      </w:r>
    </w:p>
    <w:p w14:paraId="388C7231" w14:textId="43264F4E" w:rsidR="005B70D9" w:rsidRPr="009E36C8" w:rsidRDefault="005B70D9" w:rsidP="00CF3580">
      <w:pPr>
        <w:numPr>
          <w:ilvl w:val="0"/>
          <w:numId w:val="3"/>
        </w:numPr>
        <w:tabs>
          <w:tab w:val="clear" w:pos="1437"/>
          <w:tab w:val="left" w:pos="284"/>
        </w:tabs>
        <w:suppressAutoHyphens/>
        <w:spacing w:after="180"/>
        <w:ind w:left="284" w:hanging="284"/>
        <w:jc w:val="both"/>
        <w:rPr>
          <w:rFonts w:ascii="Arial" w:hAnsi="Arial"/>
        </w:rPr>
      </w:pPr>
      <w:r w:rsidRPr="009E36C8">
        <w:rPr>
          <w:rFonts w:ascii="Arial" w:hAnsi="Arial"/>
        </w:rPr>
        <w:t xml:space="preserve">Inconvénients et risques éventuels pour les participants : </w:t>
      </w:r>
      <w:r w:rsidR="00CF3580">
        <w:rPr>
          <w:rFonts w:ascii="Arial" w:hAnsi="Arial"/>
        </w:rPr>
        <w:t>A</w:t>
      </w:r>
      <w:r w:rsidR="00D02109">
        <w:rPr>
          <w:rFonts w:ascii="Arial" w:hAnsi="Arial"/>
        </w:rPr>
        <w:t>ucun inconvénient, ni risque n’a été décel</w:t>
      </w:r>
      <w:r w:rsidR="001B002A">
        <w:rPr>
          <w:rFonts w:ascii="Arial" w:hAnsi="Arial"/>
        </w:rPr>
        <w:t>é</w:t>
      </w:r>
      <w:bookmarkStart w:id="0" w:name="_GoBack"/>
      <w:bookmarkEnd w:id="0"/>
      <w:r w:rsidR="00D02109">
        <w:rPr>
          <w:rFonts w:ascii="Arial" w:hAnsi="Arial"/>
        </w:rPr>
        <w:t xml:space="preserve">. </w:t>
      </w:r>
    </w:p>
    <w:p w14:paraId="7F058FCC" w14:textId="0C9630D3" w:rsidR="005B70D9" w:rsidRPr="009E36C8" w:rsidRDefault="005B70D9" w:rsidP="001E4D35">
      <w:pPr>
        <w:numPr>
          <w:ilvl w:val="0"/>
          <w:numId w:val="3"/>
        </w:numPr>
        <w:tabs>
          <w:tab w:val="clear" w:pos="1437"/>
          <w:tab w:val="left" w:pos="284"/>
        </w:tabs>
        <w:suppressAutoHyphens/>
        <w:spacing w:after="180"/>
        <w:ind w:left="284" w:hanging="284"/>
        <w:rPr>
          <w:rFonts w:ascii="Arial" w:hAnsi="Arial"/>
        </w:rPr>
      </w:pPr>
      <w:r w:rsidRPr="009E36C8">
        <w:rPr>
          <w:rFonts w:ascii="Arial" w:hAnsi="Arial"/>
        </w:rPr>
        <w:t xml:space="preserve">Durée du projet : </w:t>
      </w:r>
      <w:r w:rsidR="004E2892">
        <w:rPr>
          <w:rFonts w:ascii="Arial" w:hAnsi="Arial"/>
        </w:rPr>
        <w:t>2 mois</w:t>
      </w:r>
    </w:p>
    <w:p w14:paraId="136A88B0" w14:textId="733B6CE7" w:rsidR="009275B0" w:rsidRPr="009E36C8" w:rsidRDefault="005B70D9" w:rsidP="001E4D35">
      <w:pPr>
        <w:numPr>
          <w:ilvl w:val="0"/>
          <w:numId w:val="3"/>
        </w:numPr>
        <w:tabs>
          <w:tab w:val="clear" w:pos="1437"/>
          <w:tab w:val="left" w:pos="284"/>
        </w:tabs>
        <w:suppressAutoHyphens/>
        <w:spacing w:after="180"/>
        <w:ind w:left="284" w:hanging="284"/>
        <w:rPr>
          <w:rFonts w:ascii="Arial" w:hAnsi="Arial"/>
        </w:rPr>
      </w:pPr>
      <w:r w:rsidRPr="009E36C8">
        <w:rPr>
          <w:rFonts w:ascii="Arial" w:hAnsi="Arial"/>
        </w:rPr>
        <w:t>D</w:t>
      </w:r>
      <w:r w:rsidR="00980BFD" w:rsidRPr="009E36C8">
        <w:rPr>
          <w:rFonts w:ascii="Arial" w:hAnsi="Arial"/>
        </w:rPr>
        <w:t>urée des expériences et des pauses (bloc d'expériences et durée minimale des pauses s'il y a lieu)</w:t>
      </w:r>
      <w:r w:rsidRPr="009E36C8">
        <w:rPr>
          <w:rFonts w:ascii="Arial" w:hAnsi="Arial"/>
        </w:rPr>
        <w:t xml:space="preserve"> : </w:t>
      </w:r>
      <w:r w:rsidR="004E2892">
        <w:rPr>
          <w:rFonts w:ascii="Arial" w:hAnsi="Arial"/>
        </w:rPr>
        <w:t>L’expérience sera d’une durée totale de 4 heures</w:t>
      </w:r>
      <w:r w:rsidR="00CF3580">
        <w:rPr>
          <w:rFonts w:ascii="Arial" w:hAnsi="Arial"/>
        </w:rPr>
        <w:t>.</w:t>
      </w:r>
      <w:r w:rsidR="004E2892">
        <w:rPr>
          <w:rFonts w:ascii="Arial" w:hAnsi="Arial"/>
        </w:rPr>
        <w:t xml:space="preserve"> Il y aura </w:t>
      </w:r>
      <w:r w:rsidR="001C6592">
        <w:rPr>
          <w:rFonts w:ascii="Arial" w:hAnsi="Arial"/>
        </w:rPr>
        <w:t>deux</w:t>
      </w:r>
      <w:r w:rsidR="004E2892">
        <w:rPr>
          <w:rFonts w:ascii="Arial" w:hAnsi="Arial"/>
        </w:rPr>
        <w:t xml:space="preserve"> pauses.</w:t>
      </w:r>
      <w:r w:rsidR="001C6592">
        <w:rPr>
          <w:rFonts w:ascii="Arial" w:hAnsi="Arial"/>
        </w:rPr>
        <w:t xml:space="preserve"> Une entre 20-30 minutes et une plus courte.</w:t>
      </w:r>
      <w:r w:rsidR="004E2892">
        <w:rPr>
          <w:rFonts w:ascii="Arial" w:hAnsi="Arial"/>
        </w:rPr>
        <w:t xml:space="preserve"> </w:t>
      </w:r>
      <w:r w:rsidR="00CF3580">
        <w:rPr>
          <w:rFonts w:ascii="Arial" w:hAnsi="Arial"/>
        </w:rPr>
        <w:t xml:space="preserve"> </w:t>
      </w:r>
    </w:p>
    <w:p w14:paraId="790A79E9" w14:textId="07FD328E" w:rsidR="000549DE" w:rsidRPr="009E36C8" w:rsidRDefault="000549DE" w:rsidP="00CF3580">
      <w:pPr>
        <w:numPr>
          <w:ilvl w:val="0"/>
          <w:numId w:val="3"/>
        </w:numPr>
        <w:tabs>
          <w:tab w:val="clear" w:pos="1437"/>
          <w:tab w:val="left" w:pos="284"/>
        </w:tabs>
        <w:suppressAutoHyphens/>
        <w:spacing w:after="180"/>
        <w:ind w:left="284" w:hanging="284"/>
        <w:jc w:val="both"/>
        <w:rPr>
          <w:rFonts w:ascii="Arial" w:hAnsi="Arial"/>
        </w:rPr>
      </w:pPr>
      <w:r w:rsidRPr="009E36C8">
        <w:rPr>
          <w:rFonts w:ascii="Arial" w:hAnsi="Arial"/>
        </w:rPr>
        <w:t>Accès au</w:t>
      </w:r>
      <w:r w:rsidR="00B66D72">
        <w:rPr>
          <w:rFonts w:ascii="Arial" w:hAnsi="Arial"/>
        </w:rPr>
        <w:t xml:space="preserve">x résultats </w:t>
      </w:r>
      <w:r w:rsidRPr="009E36C8">
        <w:rPr>
          <w:rFonts w:ascii="Arial" w:hAnsi="Arial"/>
        </w:rPr>
        <w:t>de la recherche :</w:t>
      </w:r>
      <w:r w:rsidR="009E36C8">
        <w:rPr>
          <w:rFonts w:ascii="Arial" w:hAnsi="Arial"/>
        </w:rPr>
        <w:t xml:space="preserve"> </w:t>
      </w:r>
      <w:r w:rsidR="00CF3580">
        <w:rPr>
          <w:rFonts w:ascii="Arial" w:hAnsi="Arial"/>
        </w:rPr>
        <w:t xml:space="preserve">Il s’agit d’une expérience menée dans le cadre d’un </w:t>
      </w:r>
      <w:r w:rsidR="00A3662E">
        <w:rPr>
          <w:rFonts w:ascii="Arial" w:hAnsi="Arial"/>
        </w:rPr>
        <w:t>projet de Master</w:t>
      </w:r>
      <w:r w:rsidR="00CF3580">
        <w:rPr>
          <w:rFonts w:ascii="Arial" w:hAnsi="Arial"/>
        </w:rPr>
        <w:t>.</w:t>
      </w:r>
      <w:r w:rsidR="00A3662E">
        <w:rPr>
          <w:rFonts w:ascii="Arial" w:hAnsi="Arial"/>
        </w:rPr>
        <w:t xml:space="preserve"> Les résultats seront publiés que dans ce cadre. </w:t>
      </w:r>
    </w:p>
    <w:p w14:paraId="5FB5659B" w14:textId="7CCAF5FB" w:rsidR="004E2892" w:rsidRDefault="005B70D9" w:rsidP="004E2892">
      <w:pPr>
        <w:widowControl/>
        <w:jc w:val="both"/>
        <w:rPr>
          <w:rFonts w:ascii="Arial" w:hAnsi="Arial" w:cs="Arial"/>
          <w:color w:val="000000"/>
          <w:sz w:val="19"/>
          <w:szCs w:val="19"/>
          <w:lang w:val="fr-CH" w:eastAsia="en-US"/>
        </w:rPr>
      </w:pPr>
      <w:r w:rsidRPr="009E36C8">
        <w:rPr>
          <w:rFonts w:ascii="Arial" w:hAnsi="Arial"/>
        </w:rPr>
        <w:t>Personne</w:t>
      </w:r>
      <w:r w:rsidR="00863B44" w:rsidRPr="009E36C8">
        <w:rPr>
          <w:rFonts w:ascii="Arial" w:hAnsi="Arial"/>
        </w:rPr>
        <w:t>(s)</w:t>
      </w:r>
      <w:r w:rsidRPr="009E36C8">
        <w:rPr>
          <w:rFonts w:ascii="Arial" w:hAnsi="Arial"/>
        </w:rPr>
        <w:t xml:space="preserve"> à contacter : </w:t>
      </w:r>
      <w:r w:rsidR="004E2892">
        <w:rPr>
          <w:rFonts w:ascii="Arial" w:hAnsi="Arial"/>
        </w:rPr>
        <w:t xml:space="preserve">Andréa </w:t>
      </w:r>
      <w:proofErr w:type="spellStart"/>
      <w:r w:rsidR="004E2892">
        <w:rPr>
          <w:rFonts w:ascii="Arial" w:hAnsi="Arial"/>
        </w:rPr>
        <w:t>Farias</w:t>
      </w:r>
      <w:proofErr w:type="spellEnd"/>
      <w:r w:rsidR="004E2892">
        <w:rPr>
          <w:rFonts w:ascii="Arial" w:hAnsi="Arial"/>
        </w:rPr>
        <w:t xml:space="preserve">, </w:t>
      </w:r>
      <w:hyperlink r:id="rId7" w:history="1">
        <w:r w:rsidR="004E2892" w:rsidRPr="007533C5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andrea.farias.echid@gmail.com</w:t>
        </w:r>
      </w:hyperlink>
      <w:r w:rsidR="004E2892">
        <w:rPr>
          <w:rFonts w:ascii="Arial" w:hAnsi="Arial"/>
        </w:rPr>
        <w:t xml:space="preserve">, </w:t>
      </w:r>
      <w:r w:rsidR="00CF3580">
        <w:rPr>
          <w:rFonts w:ascii="Arial" w:hAnsi="Arial"/>
        </w:rPr>
        <w:t>Azmira Bajra</w:t>
      </w:r>
      <w:r w:rsidR="00C036D2">
        <w:rPr>
          <w:rFonts w:ascii="Arial" w:hAnsi="Arial"/>
        </w:rPr>
        <w:t xml:space="preserve">, </w:t>
      </w:r>
      <w:hyperlink r:id="rId8" w:history="1">
        <w:r w:rsidR="004E2892" w:rsidRPr="007533C5">
          <w:rPr>
            <w:rStyle w:val="Hyperlink"/>
            <w:rFonts w:ascii="Arial" w:hAnsi="Arial"/>
          </w:rPr>
          <w:t>azmira.b@gmail.com</w:t>
        </w:r>
      </w:hyperlink>
      <w:r w:rsidR="004E2892">
        <w:rPr>
          <w:rFonts w:ascii="Arial" w:hAnsi="Arial"/>
        </w:rPr>
        <w:t xml:space="preserve">, </w:t>
      </w:r>
      <w:proofErr w:type="spellStart"/>
      <w:r w:rsidR="004E2892">
        <w:rPr>
          <w:rFonts w:ascii="Arial" w:hAnsi="Arial"/>
        </w:rPr>
        <w:t>Tristant</w:t>
      </w:r>
      <w:proofErr w:type="spellEnd"/>
      <w:r w:rsidR="004E2892">
        <w:rPr>
          <w:rFonts w:ascii="Arial" w:hAnsi="Arial"/>
        </w:rPr>
        <w:t xml:space="preserve"> Jaquier, </w:t>
      </w:r>
      <w:hyperlink r:id="rId9" w:history="1">
        <w:r w:rsidR="004E2892" w:rsidRPr="007533C5">
          <w:rPr>
            <w:rStyle w:val="Hyperlink"/>
            <w:rFonts w:ascii="Arial" w:hAnsi="Arial" w:cs="Arial"/>
            <w:sz w:val="19"/>
            <w:szCs w:val="19"/>
            <w:lang w:val="fr-CH" w:eastAsia="en-US"/>
          </w:rPr>
          <w:t>Tristan.Jaquier@gmail.com</w:t>
        </w:r>
      </w:hyperlink>
    </w:p>
    <w:p w14:paraId="4959746A" w14:textId="356763AC" w:rsidR="00D56CC9" w:rsidRDefault="00D56CC9">
      <w:pPr>
        <w:widowControl/>
        <w:rPr>
          <w:rFonts w:ascii="Arial" w:hAnsi="Arial" w:cs="Arial"/>
          <w:b/>
          <w:i/>
          <w:shd w:val="clear" w:color="auto" w:fill="FFC979"/>
        </w:rPr>
      </w:pPr>
    </w:p>
    <w:p w14:paraId="07D3E140" w14:textId="77777777" w:rsidR="00D56CC9" w:rsidRPr="00C94F72" w:rsidRDefault="00D56CC9" w:rsidP="00C94F72">
      <w:pPr>
        <w:tabs>
          <w:tab w:val="left" w:pos="284"/>
        </w:tabs>
        <w:suppressAutoHyphens/>
        <w:spacing w:after="120"/>
        <w:rPr>
          <w:rFonts w:ascii="Arial" w:hAnsi="Arial"/>
        </w:rPr>
      </w:pPr>
    </w:p>
    <w:p w14:paraId="66750673" w14:textId="77777777" w:rsidR="00C94F72" w:rsidRPr="00C94F72" w:rsidRDefault="00C94F72" w:rsidP="00C94F72">
      <w:pPr>
        <w:tabs>
          <w:tab w:val="left" w:pos="344"/>
        </w:tabs>
        <w:suppressAutoHyphens/>
        <w:spacing w:after="120"/>
        <w:ind w:left="108"/>
        <w:rPr>
          <w:rFonts w:ascii="Arial" w:hAnsi="Arial"/>
        </w:rPr>
      </w:pPr>
    </w:p>
    <w:p w14:paraId="32855E71" w14:textId="77777777" w:rsidR="0040679E" w:rsidRPr="00C94F72" w:rsidRDefault="0040679E" w:rsidP="0040679E">
      <w:pPr>
        <w:tabs>
          <w:tab w:val="left" w:pos="284"/>
        </w:tabs>
        <w:suppressAutoHyphens/>
        <w:spacing w:after="120"/>
        <w:rPr>
          <w:rFonts w:ascii="Arial" w:hAnsi="Arial"/>
        </w:rPr>
      </w:pPr>
    </w:p>
    <w:p w14:paraId="4184E7C6" w14:textId="77777777" w:rsidR="009275B0" w:rsidRPr="009E36C8" w:rsidRDefault="009275B0" w:rsidP="00764F3B">
      <w:pPr>
        <w:tabs>
          <w:tab w:val="left" w:pos="2480"/>
        </w:tabs>
        <w:suppressAutoHyphens/>
        <w:rPr>
          <w:rFonts w:ascii="Arial" w:hAnsi="Arial"/>
        </w:rPr>
      </w:pPr>
    </w:p>
    <w:tbl>
      <w:tblPr>
        <w:tblStyle w:val="TableGrid"/>
        <w:tblW w:w="9000" w:type="dxa"/>
        <w:tblInd w:w="108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004"/>
        <w:gridCol w:w="284"/>
        <w:gridCol w:w="2236"/>
        <w:gridCol w:w="284"/>
        <w:gridCol w:w="616"/>
        <w:gridCol w:w="2340"/>
      </w:tblGrid>
      <w:tr w:rsidR="00A576CF" w:rsidRPr="00C65606" w14:paraId="2F8D2647" w14:textId="77777777">
        <w:tc>
          <w:tcPr>
            <w:tcW w:w="9000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2BC5ECA" w14:textId="4D518101" w:rsidR="00A576CF" w:rsidRPr="007047E9" w:rsidRDefault="00A576CF" w:rsidP="00B9673A">
            <w:pPr>
              <w:pStyle w:val="Heading3"/>
              <w:shd w:val="clear" w:color="auto" w:fill="FFFFFF"/>
              <w:outlineLvl w:val="2"/>
              <w:rPr>
                <w:rFonts w:ascii="Open Sans" w:hAnsi="Open Sans" w:cs="Open Sans"/>
                <w:bCs w:val="0"/>
                <w:color w:val="3A3A3A"/>
                <w:lang w:val="fr-CH" w:eastAsia="en-US"/>
              </w:rPr>
            </w:pPr>
            <w:r w:rsidRPr="009E36C8">
              <w:rPr>
                <w:rFonts w:ascii="Arial" w:hAnsi="Arial"/>
              </w:rPr>
              <w:t>Sur la base d</w:t>
            </w:r>
            <w:r>
              <w:rPr>
                <w:rFonts w:ascii="Arial" w:hAnsi="Arial"/>
              </w:rPr>
              <w:t xml:space="preserve">es </w:t>
            </w:r>
            <w:r w:rsidRPr="009E36C8">
              <w:rPr>
                <w:rFonts w:ascii="Arial" w:hAnsi="Arial"/>
              </w:rPr>
              <w:t>informations</w:t>
            </w:r>
            <w:r>
              <w:rPr>
                <w:rFonts w:ascii="Arial" w:hAnsi="Arial"/>
              </w:rPr>
              <w:t xml:space="preserve"> qui précèdent</w:t>
            </w:r>
            <w:r w:rsidRPr="009E36C8">
              <w:rPr>
                <w:rFonts w:ascii="Arial" w:hAnsi="Arial"/>
              </w:rPr>
              <w:t>, je confirme mon accord pour participer à la recherche « </w:t>
            </w:r>
            <w:r w:rsidR="00524597">
              <w:rPr>
                <w:rFonts w:ascii="Arial" w:hAnsi="Arial"/>
                <w:color w:val="252525"/>
                <w:sz w:val="21"/>
                <w:szCs w:val="21"/>
                <w:lang w:val="fr-CH" w:eastAsia="en-US"/>
              </w:rPr>
              <w:t>E</w:t>
            </w:r>
            <w:r w:rsidR="00524597" w:rsidRPr="00185B91">
              <w:rPr>
                <w:rFonts w:ascii="Arial" w:hAnsi="Arial"/>
                <w:color w:val="252525"/>
                <w:sz w:val="21"/>
                <w:szCs w:val="21"/>
                <w:lang w:val="fr-CH" w:eastAsia="en-US"/>
              </w:rPr>
              <w:t>valuer l</w:t>
            </w:r>
            <w:r w:rsidR="00524597">
              <w:rPr>
                <w:rFonts w:ascii="Arial" w:hAnsi="Arial"/>
                <w:color w:val="252525"/>
                <w:sz w:val="21"/>
                <w:szCs w:val="21"/>
                <w:lang w:val="fr-CH" w:eastAsia="en-US"/>
              </w:rPr>
              <w:t>es effets de l’apprentissage de la broderie assistée par ordinateur et du dessin vectoriel sur la motivation, la satisfaction et la collaboration</w:t>
            </w:r>
            <w:r w:rsidR="00524597">
              <w:rPr>
                <w:rFonts w:ascii="Arial" w:hAnsi="Arial"/>
                <w:color w:val="252525"/>
                <w:sz w:val="21"/>
                <w:szCs w:val="21"/>
                <w:lang w:val="fr-CH" w:eastAsia="en-US"/>
              </w:rPr>
              <w:t xml:space="preserve"> </w:t>
            </w:r>
            <w:r w:rsidRPr="009E36C8">
              <w:rPr>
                <w:rFonts w:ascii="Arial" w:hAnsi="Arial"/>
              </w:rPr>
              <w:t>», et j’autorise</w:t>
            </w:r>
            <w:r>
              <w:rPr>
                <w:rFonts w:ascii="Arial" w:hAnsi="Arial"/>
              </w:rPr>
              <w:t> :</w:t>
            </w:r>
          </w:p>
        </w:tc>
      </w:tr>
      <w:tr w:rsidR="00C65606" w:rsidRPr="00C65606" w14:paraId="33A84DD7" w14:textId="77777777"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550242CA" w14:textId="77777777" w:rsidR="00C65606" w:rsidRPr="00C65606" w:rsidRDefault="00C65606" w:rsidP="00C65606">
            <w:pPr>
              <w:numPr>
                <w:ilvl w:val="0"/>
                <w:numId w:val="4"/>
              </w:numPr>
              <w:tabs>
                <w:tab w:val="left" w:pos="360"/>
                <w:tab w:val="left" w:pos="2480"/>
              </w:tabs>
              <w:suppressAutoHyphens/>
              <w:spacing w:before="120" w:after="120"/>
              <w:ind w:left="227"/>
              <w:rPr>
                <w:rFonts w:ascii="Arial" w:hAnsi="Arial"/>
              </w:rPr>
            </w:pPr>
          </w:p>
        </w:tc>
        <w:tc>
          <w:tcPr>
            <w:tcW w:w="64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C926C8" w14:textId="77777777" w:rsidR="00C65606" w:rsidRPr="00C65606" w:rsidRDefault="001747EA" w:rsidP="00C65606">
            <w:pPr>
              <w:tabs>
                <w:tab w:val="left" w:pos="360"/>
                <w:tab w:val="left" w:pos="2480"/>
              </w:tabs>
              <w:suppressAutoHyphens/>
              <w:spacing w:before="120" w:after="120"/>
              <w:rPr>
                <w:rFonts w:ascii="Arial" w:hAnsi="Arial"/>
              </w:rPr>
            </w:pPr>
            <w:r w:rsidRPr="00C65606">
              <w:rPr>
                <w:rFonts w:ascii="Arial" w:hAnsi="Arial"/>
              </w:rPr>
              <w:t>l’utilisation des données à des fins scientifiques </w:t>
            </w:r>
            <w:r>
              <w:rPr>
                <w:rFonts w:ascii="Arial" w:hAnsi="Arial"/>
              </w:rPr>
              <w:t xml:space="preserve"> et </w:t>
            </w:r>
            <w:r w:rsidR="00C65606" w:rsidRPr="00C65606">
              <w:rPr>
                <w:rFonts w:ascii="Arial" w:hAnsi="Arial"/>
              </w:rPr>
              <w:t xml:space="preserve">la publication des résultats de la recherche dans des revues ou livres scientifiques, étant entendu que les données resteront anonymes et qu’aucune information ne sera donnée sur mon identité ;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09E1B9F9" w14:textId="77777777" w:rsidR="00C65606" w:rsidRPr="00F43A00" w:rsidRDefault="00C65606" w:rsidP="00C65606">
            <w:pPr>
              <w:tabs>
                <w:tab w:val="left" w:pos="397"/>
                <w:tab w:val="left" w:pos="1152"/>
                <w:tab w:val="left" w:pos="2480"/>
              </w:tabs>
              <w:suppressAutoHyphens/>
              <w:spacing w:before="120" w:after="120"/>
              <w:ind w:left="198"/>
              <w:jc w:val="both"/>
              <w:rPr>
                <w:rFonts w:ascii="Arial" w:hAnsi="Arial"/>
                <w:sz w:val="18"/>
              </w:rPr>
            </w:pPr>
            <w:r w:rsidRPr="00F43A00">
              <w:rPr>
                <w:rFonts w:ascii="Arial" w:hAnsi="Arial"/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3"/>
            <w:r w:rsidRPr="00F43A00">
              <w:rPr>
                <w:rFonts w:ascii="Arial" w:hAnsi="Arial"/>
                <w:sz w:val="18"/>
              </w:rPr>
              <w:instrText xml:space="preserve"> FORMCHECKBOX </w:instrText>
            </w:r>
            <w:r w:rsidR="009B766F">
              <w:rPr>
                <w:rFonts w:ascii="Arial" w:hAnsi="Arial"/>
                <w:sz w:val="18"/>
              </w:rPr>
            </w:r>
            <w:r w:rsidR="009B766F">
              <w:rPr>
                <w:rFonts w:ascii="Arial" w:hAnsi="Arial"/>
                <w:sz w:val="18"/>
              </w:rPr>
              <w:fldChar w:fldCharType="separate"/>
            </w:r>
            <w:r w:rsidRPr="00F43A00">
              <w:rPr>
                <w:rFonts w:ascii="Arial" w:hAnsi="Arial"/>
                <w:sz w:val="18"/>
              </w:rPr>
              <w:fldChar w:fldCharType="end"/>
            </w:r>
            <w:bookmarkEnd w:id="1"/>
            <w:r w:rsidRPr="00F43A00">
              <w:rPr>
                <w:rFonts w:ascii="Arial" w:hAnsi="Arial"/>
                <w:sz w:val="18"/>
              </w:rPr>
              <w:t xml:space="preserve"> OUI</w:t>
            </w:r>
            <w:r w:rsidRPr="00F43A00">
              <w:rPr>
                <w:rFonts w:ascii="Arial" w:hAnsi="Arial"/>
                <w:sz w:val="18"/>
              </w:rPr>
              <w:tab/>
            </w:r>
            <w:r w:rsidRPr="00F43A00">
              <w:rPr>
                <w:rFonts w:ascii="Arial" w:hAnsi="Arial"/>
                <w:sz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4"/>
            <w:r w:rsidRPr="00F43A00">
              <w:rPr>
                <w:rFonts w:ascii="Arial" w:hAnsi="Arial"/>
                <w:sz w:val="18"/>
              </w:rPr>
              <w:instrText xml:space="preserve"> FORMCHECKBOX </w:instrText>
            </w:r>
            <w:r w:rsidR="009B766F">
              <w:rPr>
                <w:rFonts w:ascii="Arial" w:hAnsi="Arial"/>
                <w:sz w:val="18"/>
              </w:rPr>
            </w:r>
            <w:r w:rsidR="009B766F">
              <w:rPr>
                <w:rFonts w:ascii="Arial" w:hAnsi="Arial"/>
                <w:sz w:val="18"/>
              </w:rPr>
              <w:fldChar w:fldCharType="separate"/>
            </w:r>
            <w:r w:rsidRPr="00F43A00">
              <w:rPr>
                <w:rFonts w:ascii="Arial" w:hAnsi="Arial"/>
                <w:sz w:val="18"/>
              </w:rPr>
              <w:fldChar w:fldCharType="end"/>
            </w:r>
            <w:bookmarkEnd w:id="2"/>
            <w:r w:rsidRPr="00F43A00">
              <w:rPr>
                <w:rFonts w:ascii="Arial" w:hAnsi="Arial"/>
                <w:sz w:val="18"/>
              </w:rPr>
              <w:t xml:space="preserve"> NON</w:t>
            </w:r>
          </w:p>
        </w:tc>
      </w:tr>
      <w:tr w:rsidR="00C65606" w:rsidRPr="00C65606" w14:paraId="323DAAD8" w14:textId="77777777">
        <w:trPr>
          <w:trHeight w:val="523"/>
        </w:trPr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5ABEF66A" w14:textId="77777777" w:rsidR="00C65606" w:rsidRPr="00C65606" w:rsidRDefault="00C65606" w:rsidP="00C65606">
            <w:pPr>
              <w:numPr>
                <w:ilvl w:val="0"/>
                <w:numId w:val="4"/>
              </w:numPr>
              <w:tabs>
                <w:tab w:val="left" w:pos="360"/>
                <w:tab w:val="left" w:pos="2480"/>
              </w:tabs>
              <w:suppressAutoHyphens/>
              <w:spacing w:before="120" w:after="120"/>
              <w:ind w:left="227"/>
              <w:rPr>
                <w:rFonts w:ascii="Arial" w:hAnsi="Arial"/>
              </w:rPr>
            </w:pPr>
          </w:p>
        </w:tc>
        <w:tc>
          <w:tcPr>
            <w:tcW w:w="64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001B05" w14:textId="77777777" w:rsidR="00C65606" w:rsidRPr="00C65606" w:rsidRDefault="00C65606" w:rsidP="00C65606">
            <w:pPr>
              <w:tabs>
                <w:tab w:val="left" w:pos="360"/>
                <w:tab w:val="left" w:pos="2480"/>
              </w:tabs>
              <w:suppressAutoHyphens/>
              <w:spacing w:before="120" w:after="120"/>
              <w:rPr>
                <w:rFonts w:ascii="Arial" w:hAnsi="Arial"/>
              </w:rPr>
            </w:pPr>
            <w:r w:rsidRPr="00C65606">
              <w:rPr>
                <w:rFonts w:ascii="Arial" w:hAnsi="Arial"/>
              </w:rPr>
              <w:t>l’utilisation des données</w:t>
            </w:r>
            <w:r w:rsidR="000E2F79">
              <w:t xml:space="preserve"> </w:t>
            </w:r>
            <w:r w:rsidR="000E2F79" w:rsidRPr="000E2F79">
              <w:rPr>
                <w:rFonts w:ascii="Arial" w:hAnsi="Arial"/>
              </w:rPr>
              <w:t>à des fins pédagogiques (cours et séminaires de formation d’étudiants ou de professionnels soumis au secret professionnel)</w:t>
            </w:r>
            <w:r w:rsidRPr="00C65606">
              <w:rPr>
                <w:rFonts w:ascii="Arial" w:hAnsi="Arial"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7E1978D6" w14:textId="77777777" w:rsidR="00C65606" w:rsidRPr="00F43A00" w:rsidRDefault="00C65606" w:rsidP="00C65606">
            <w:pPr>
              <w:tabs>
                <w:tab w:val="left" w:pos="397"/>
                <w:tab w:val="left" w:pos="1152"/>
                <w:tab w:val="left" w:pos="2480"/>
              </w:tabs>
              <w:suppressAutoHyphens/>
              <w:spacing w:before="120" w:after="120"/>
              <w:ind w:left="198"/>
              <w:jc w:val="both"/>
              <w:rPr>
                <w:rFonts w:ascii="Arial" w:hAnsi="Arial"/>
                <w:sz w:val="18"/>
              </w:rPr>
            </w:pPr>
            <w:r w:rsidRPr="00F43A00">
              <w:rPr>
                <w:rFonts w:ascii="Arial" w:hAnsi="Arial"/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5"/>
            <w:r w:rsidRPr="00F43A00">
              <w:rPr>
                <w:rFonts w:ascii="Arial" w:hAnsi="Arial"/>
                <w:sz w:val="18"/>
              </w:rPr>
              <w:instrText xml:space="preserve"> FORMCHECKBOX </w:instrText>
            </w:r>
            <w:r w:rsidR="009B766F">
              <w:rPr>
                <w:rFonts w:ascii="Arial" w:hAnsi="Arial"/>
                <w:sz w:val="18"/>
              </w:rPr>
            </w:r>
            <w:r w:rsidR="009B766F">
              <w:rPr>
                <w:rFonts w:ascii="Arial" w:hAnsi="Arial"/>
                <w:sz w:val="18"/>
              </w:rPr>
              <w:fldChar w:fldCharType="separate"/>
            </w:r>
            <w:r w:rsidRPr="00F43A00">
              <w:rPr>
                <w:rFonts w:ascii="Arial" w:hAnsi="Arial"/>
                <w:sz w:val="18"/>
              </w:rPr>
              <w:fldChar w:fldCharType="end"/>
            </w:r>
            <w:bookmarkEnd w:id="3"/>
            <w:r w:rsidRPr="00F43A00">
              <w:rPr>
                <w:rFonts w:ascii="Arial" w:hAnsi="Arial"/>
                <w:sz w:val="18"/>
              </w:rPr>
              <w:t xml:space="preserve"> OUI</w:t>
            </w:r>
            <w:r w:rsidRPr="00F43A00">
              <w:rPr>
                <w:rFonts w:ascii="Arial" w:hAnsi="Arial"/>
                <w:sz w:val="18"/>
              </w:rPr>
              <w:tab/>
            </w:r>
            <w:r w:rsidRPr="00F43A00">
              <w:rPr>
                <w:rFonts w:ascii="Arial" w:hAnsi="Arial"/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6"/>
            <w:r w:rsidRPr="00F43A00">
              <w:rPr>
                <w:rFonts w:ascii="Arial" w:hAnsi="Arial"/>
                <w:sz w:val="18"/>
              </w:rPr>
              <w:instrText xml:space="preserve"> FORMCHECKBOX </w:instrText>
            </w:r>
            <w:r w:rsidR="009B766F">
              <w:rPr>
                <w:rFonts w:ascii="Arial" w:hAnsi="Arial"/>
                <w:sz w:val="18"/>
              </w:rPr>
            </w:r>
            <w:r w:rsidR="009B766F">
              <w:rPr>
                <w:rFonts w:ascii="Arial" w:hAnsi="Arial"/>
                <w:sz w:val="18"/>
              </w:rPr>
              <w:fldChar w:fldCharType="separate"/>
            </w:r>
            <w:r w:rsidRPr="00F43A00">
              <w:rPr>
                <w:rFonts w:ascii="Arial" w:hAnsi="Arial"/>
                <w:sz w:val="18"/>
              </w:rPr>
              <w:fldChar w:fldCharType="end"/>
            </w:r>
            <w:bookmarkEnd w:id="4"/>
            <w:r w:rsidRPr="00F43A00">
              <w:rPr>
                <w:rFonts w:ascii="Arial" w:hAnsi="Arial"/>
                <w:sz w:val="18"/>
              </w:rPr>
              <w:t xml:space="preserve"> NON</w:t>
            </w:r>
          </w:p>
        </w:tc>
      </w:tr>
      <w:tr w:rsidR="00A576CF" w:rsidRPr="00C65606" w14:paraId="7E76C9A6" w14:textId="77777777">
        <w:trPr>
          <w:trHeight w:val="523"/>
        </w:trPr>
        <w:tc>
          <w:tcPr>
            <w:tcW w:w="9000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FF91D" w14:textId="77777777" w:rsidR="00A576CF" w:rsidRDefault="00A576CF" w:rsidP="00A576CF">
            <w:pPr>
              <w:tabs>
                <w:tab w:val="left" w:pos="2480"/>
              </w:tabs>
              <w:suppressAutoHyphens/>
              <w:spacing w:before="120" w:after="120"/>
              <w:jc w:val="both"/>
              <w:rPr>
                <w:rFonts w:ascii="Arial" w:hAnsi="Arial"/>
              </w:rPr>
            </w:pPr>
            <w:r w:rsidRPr="009E36C8">
              <w:rPr>
                <w:rFonts w:ascii="Arial" w:hAnsi="Arial"/>
              </w:rPr>
              <w:t>J’ai choisi volontairement de participer à cette recherche</w:t>
            </w:r>
            <w:r>
              <w:rPr>
                <w:rFonts w:ascii="Arial" w:hAnsi="Arial"/>
              </w:rPr>
              <w:t>. J</w:t>
            </w:r>
            <w:r w:rsidRPr="009E36C8">
              <w:rPr>
                <w:rFonts w:ascii="Arial" w:hAnsi="Arial"/>
              </w:rPr>
              <w:t xml:space="preserve">’ai été </w:t>
            </w:r>
            <w:proofErr w:type="spellStart"/>
            <w:r w:rsidRPr="009E36C8">
              <w:rPr>
                <w:rFonts w:ascii="Arial" w:hAnsi="Arial"/>
              </w:rPr>
              <w:t>informé</w:t>
            </w:r>
            <w:r>
              <w:rPr>
                <w:rFonts w:ascii="Arial" w:hAnsi="Arial"/>
              </w:rPr>
              <w:t>-e</w:t>
            </w:r>
            <w:proofErr w:type="spellEnd"/>
            <w:r w:rsidRPr="009E36C8">
              <w:rPr>
                <w:rFonts w:ascii="Arial" w:hAnsi="Arial"/>
              </w:rPr>
              <w:t xml:space="preserve"> du fait que je peux me retirer en tout temps</w:t>
            </w:r>
            <w:r>
              <w:rPr>
                <w:rFonts w:ascii="Arial" w:hAnsi="Arial"/>
              </w:rPr>
              <w:t xml:space="preserve"> sans fournir de justifications et que je peux, le cas échéant, demander la destruction des données me concernant.</w:t>
            </w:r>
          </w:p>
          <w:p w14:paraId="7F947C70" w14:textId="77777777" w:rsidR="00C101D2" w:rsidRPr="00C101D2" w:rsidRDefault="00C101D2" w:rsidP="00A576CF">
            <w:pPr>
              <w:tabs>
                <w:tab w:val="left" w:pos="2480"/>
              </w:tabs>
              <w:suppressAutoHyphens/>
              <w:spacing w:before="120" w:after="120"/>
              <w:jc w:val="both"/>
              <w:rPr>
                <w:rFonts w:ascii="Arial" w:hAnsi="Arial"/>
              </w:rPr>
            </w:pPr>
            <w:r w:rsidRPr="00C101D2">
              <w:rPr>
                <w:rFonts w:ascii="Arial" w:hAnsi="Arial"/>
              </w:rPr>
              <w:t>Ce consentement ne décharge pas les organisateurs de la recherche de leurs responsabilités. Je conserve tous mes droits garantis par la loi.</w:t>
            </w:r>
          </w:p>
        </w:tc>
      </w:tr>
      <w:tr w:rsidR="00511FF3" w:rsidRPr="009E36C8" w14:paraId="6B4518D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2EAE7" w14:textId="77777777" w:rsidR="00511FF3" w:rsidRPr="009E36C8" w:rsidRDefault="00511FF3" w:rsidP="00A576CF">
            <w:pPr>
              <w:suppressAutoHyphens/>
              <w:spacing w:before="120"/>
              <w:jc w:val="center"/>
              <w:rPr>
                <w:rFonts w:ascii="Arial" w:hAnsi="Arial"/>
              </w:rPr>
            </w:pPr>
            <w:r w:rsidRPr="009E36C8">
              <w:rPr>
                <w:rFonts w:ascii="Arial" w:hAnsi="Arial"/>
              </w:rPr>
              <w:t>Prénom Nom</w:t>
            </w:r>
          </w:p>
          <w:p w14:paraId="0C9A74AA" w14:textId="77777777" w:rsidR="00511FF3" w:rsidRPr="009E36C8" w:rsidRDefault="00511FF3" w:rsidP="006379CD">
            <w:pPr>
              <w:suppressAutoHyphens/>
              <w:jc w:val="both"/>
              <w:rPr>
                <w:rFonts w:ascii="Arial" w:hAnsi="Arial"/>
              </w:rPr>
            </w:pPr>
          </w:p>
          <w:p w14:paraId="1C7A61F2" w14:textId="77777777" w:rsidR="00511FF3" w:rsidRPr="009E36C8" w:rsidRDefault="00511FF3" w:rsidP="006379CD">
            <w:pPr>
              <w:suppressAutoHyphens/>
              <w:jc w:val="both"/>
              <w:rPr>
                <w:rFonts w:ascii="Arial" w:hAnsi="Arial"/>
              </w:rPr>
            </w:pPr>
          </w:p>
          <w:p w14:paraId="1E0C3FA2" w14:textId="77777777" w:rsidR="00511FF3" w:rsidRPr="009E36C8" w:rsidRDefault="00511FF3" w:rsidP="006379CD">
            <w:pPr>
              <w:suppressAutoHyphens/>
              <w:jc w:val="both"/>
              <w:rPr>
                <w:rFonts w:ascii="Arial" w:hAnsi="Arial"/>
              </w:rPr>
            </w:pPr>
          </w:p>
          <w:p w14:paraId="56F1DE9A" w14:textId="77777777" w:rsidR="00511FF3" w:rsidRDefault="00511FF3" w:rsidP="006379CD">
            <w:pPr>
              <w:suppressAutoHyphens/>
              <w:jc w:val="both"/>
              <w:rPr>
                <w:rFonts w:ascii="Arial" w:hAnsi="Arial"/>
              </w:rPr>
            </w:pPr>
          </w:p>
          <w:p w14:paraId="17F58EFE" w14:textId="77777777" w:rsidR="00DA2AEA" w:rsidRPr="009E36C8" w:rsidRDefault="00DA2AEA" w:rsidP="006379CD">
            <w:pPr>
              <w:suppressAutoHyphens/>
              <w:jc w:val="both"/>
              <w:rPr>
                <w:rFonts w:ascii="Arial" w:hAnsi="Arial"/>
              </w:rPr>
            </w:pPr>
          </w:p>
          <w:p w14:paraId="427B5FF8" w14:textId="77777777" w:rsidR="00511FF3" w:rsidRPr="009E36C8" w:rsidRDefault="00511FF3" w:rsidP="006379CD">
            <w:pPr>
              <w:suppressAutoHyphens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D81B1" w14:textId="77777777" w:rsidR="00511FF3" w:rsidRPr="009E36C8" w:rsidRDefault="00511FF3" w:rsidP="006379CD">
            <w:pPr>
              <w:suppressAutoHyphens/>
              <w:jc w:val="both"/>
              <w:rPr>
                <w:rFonts w:ascii="Arial" w:hAnsi="Arial"/>
              </w:rPr>
            </w:pPr>
          </w:p>
        </w:tc>
        <w:tc>
          <w:tcPr>
            <w:tcW w:w="2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5198D" w14:textId="77777777" w:rsidR="00511FF3" w:rsidRPr="009E36C8" w:rsidRDefault="00511FF3" w:rsidP="00A576CF">
            <w:pPr>
              <w:suppressAutoHyphens/>
              <w:spacing w:before="120"/>
              <w:jc w:val="center"/>
              <w:rPr>
                <w:rFonts w:ascii="Arial" w:hAnsi="Arial"/>
              </w:rPr>
            </w:pPr>
            <w:r w:rsidRPr="009E36C8">
              <w:rPr>
                <w:rFonts w:ascii="Arial" w:hAnsi="Arial"/>
              </w:rPr>
              <w:t>Date</w:t>
            </w:r>
          </w:p>
          <w:p w14:paraId="0BB1FD2F" w14:textId="77777777" w:rsidR="00511FF3" w:rsidRPr="009E36C8" w:rsidRDefault="00511FF3" w:rsidP="00511FF3">
            <w:pPr>
              <w:suppressAutoHyphens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AA813" w14:textId="77777777" w:rsidR="00511FF3" w:rsidRPr="009E36C8" w:rsidRDefault="00511FF3" w:rsidP="006379CD">
            <w:pPr>
              <w:suppressAutoHyphens/>
              <w:jc w:val="both"/>
              <w:rPr>
                <w:rFonts w:ascii="Arial" w:hAnsi="Arial"/>
              </w:rPr>
            </w:pPr>
          </w:p>
        </w:tc>
        <w:tc>
          <w:tcPr>
            <w:tcW w:w="29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EBCFD" w14:textId="77777777" w:rsidR="00511FF3" w:rsidRPr="009E36C8" w:rsidRDefault="00511FF3" w:rsidP="00A576CF">
            <w:pPr>
              <w:suppressAutoHyphens/>
              <w:spacing w:before="120"/>
              <w:jc w:val="center"/>
              <w:rPr>
                <w:rFonts w:ascii="Arial" w:hAnsi="Arial"/>
              </w:rPr>
            </w:pPr>
            <w:r w:rsidRPr="009E36C8">
              <w:rPr>
                <w:rFonts w:ascii="Arial" w:hAnsi="Arial"/>
              </w:rPr>
              <w:t>Signature</w:t>
            </w:r>
          </w:p>
        </w:tc>
      </w:tr>
    </w:tbl>
    <w:p w14:paraId="54D5DAC6" w14:textId="77777777" w:rsidR="00511FF3" w:rsidRPr="009E36C8" w:rsidRDefault="00511FF3" w:rsidP="00DA2AEA">
      <w:pPr>
        <w:tabs>
          <w:tab w:val="left" w:pos="2480"/>
        </w:tabs>
        <w:suppressAutoHyphens/>
        <w:jc w:val="both"/>
        <w:rPr>
          <w:rFonts w:ascii="Arial" w:hAnsi="Arial"/>
        </w:rPr>
      </w:pPr>
    </w:p>
    <w:p w14:paraId="2B36B778" w14:textId="77777777" w:rsidR="003C5B8B" w:rsidRDefault="003C5B8B" w:rsidP="00DA2AEA">
      <w:pPr>
        <w:pStyle w:val="NormalWeb"/>
        <w:spacing w:before="0" w:beforeAutospacing="0" w:after="0" w:afterAutospacing="0"/>
        <w:rPr>
          <w:rStyle w:val="red"/>
          <w:rFonts w:ascii="Arial" w:hAnsi="Arial"/>
          <w:sz w:val="20"/>
          <w:szCs w:val="20"/>
        </w:rPr>
      </w:pPr>
    </w:p>
    <w:p w14:paraId="6D2952C1" w14:textId="77777777" w:rsidR="00B96B0F" w:rsidRPr="009E36C8" w:rsidRDefault="00B96B0F" w:rsidP="00DA2AEA">
      <w:pPr>
        <w:tabs>
          <w:tab w:val="left" w:pos="2480"/>
        </w:tabs>
        <w:suppressAutoHyphens/>
        <w:rPr>
          <w:rFonts w:ascii="Arial" w:hAnsi="Arial"/>
          <w:b/>
          <w:caps/>
        </w:rPr>
      </w:pPr>
    </w:p>
    <w:p w14:paraId="65589FFC" w14:textId="77777777" w:rsidR="00B96B0F" w:rsidRPr="00764EE9" w:rsidRDefault="00B96B0F" w:rsidP="00B96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80"/>
        </w:tabs>
        <w:suppressAutoHyphens/>
        <w:jc w:val="center"/>
        <w:rPr>
          <w:rFonts w:ascii="Arial" w:hAnsi="Arial"/>
          <w:b/>
          <w:caps/>
        </w:rPr>
      </w:pPr>
      <w:r w:rsidRPr="00764EE9">
        <w:rPr>
          <w:rFonts w:ascii="Arial" w:hAnsi="Arial"/>
          <w:b/>
          <w:caps/>
        </w:rPr>
        <w:t>ENGAGEMENT DU CHERCHEUR</w:t>
      </w:r>
    </w:p>
    <w:p w14:paraId="13FE79B7" w14:textId="77777777" w:rsidR="00B96B0F" w:rsidRPr="009E36C8" w:rsidRDefault="00B96B0F" w:rsidP="00B96B0F">
      <w:pPr>
        <w:tabs>
          <w:tab w:val="left" w:pos="2480"/>
        </w:tabs>
        <w:suppressAutoHyphens/>
        <w:jc w:val="center"/>
        <w:rPr>
          <w:rFonts w:ascii="Arial" w:hAnsi="Arial"/>
          <w:b/>
          <w:caps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10"/>
        <w:gridCol w:w="282"/>
        <w:gridCol w:w="2228"/>
        <w:gridCol w:w="282"/>
        <w:gridCol w:w="3013"/>
      </w:tblGrid>
      <w:tr w:rsidR="00A576CF" w:rsidRPr="009E36C8" w14:paraId="46CF961F" w14:textId="77777777">
        <w:trPr>
          <w:jc w:val="center"/>
        </w:trPr>
        <w:tc>
          <w:tcPr>
            <w:tcW w:w="8960" w:type="dxa"/>
            <w:gridSpan w:val="5"/>
            <w:tcBorders>
              <w:bottom w:val="single" w:sz="2" w:space="0" w:color="auto"/>
            </w:tcBorders>
          </w:tcPr>
          <w:p w14:paraId="24901BED" w14:textId="77777777" w:rsidR="00A576CF" w:rsidRDefault="00A576CF" w:rsidP="00A576CF">
            <w:pPr>
              <w:pStyle w:val="NormalWeb"/>
              <w:spacing w:before="0" w:beforeAutospacing="0" w:after="0" w:afterAutospacing="0"/>
              <w:rPr>
                <w:rStyle w:val="red"/>
                <w:rFonts w:ascii="Arial" w:hAnsi="Arial"/>
                <w:sz w:val="20"/>
                <w:szCs w:val="20"/>
              </w:rPr>
            </w:pPr>
          </w:p>
          <w:p w14:paraId="478C20A6" w14:textId="77777777" w:rsidR="00A576CF" w:rsidRDefault="00A576CF" w:rsidP="00A576CF">
            <w:pPr>
              <w:pStyle w:val="NormalWeb"/>
              <w:spacing w:before="0" w:beforeAutospacing="0" w:after="0" w:afterAutospacing="0"/>
              <w:rPr>
                <w:rStyle w:val="red"/>
                <w:rFonts w:ascii="Arial" w:hAnsi="Arial"/>
                <w:sz w:val="20"/>
                <w:szCs w:val="20"/>
              </w:rPr>
            </w:pPr>
            <w:r w:rsidRPr="009E36C8">
              <w:rPr>
                <w:rStyle w:val="red"/>
                <w:rFonts w:ascii="Arial" w:hAnsi="Arial"/>
                <w:sz w:val="20"/>
                <w:szCs w:val="20"/>
              </w:rPr>
              <w:t xml:space="preserve">L’information </w:t>
            </w:r>
            <w:r>
              <w:rPr>
                <w:rStyle w:val="red"/>
                <w:rFonts w:ascii="Arial" w:hAnsi="Arial"/>
                <w:sz w:val="20"/>
                <w:szCs w:val="20"/>
              </w:rPr>
              <w:t>qui figure</w:t>
            </w:r>
            <w:r w:rsidRPr="009E36C8">
              <w:rPr>
                <w:rStyle w:val="red"/>
                <w:rFonts w:ascii="Arial" w:hAnsi="Arial"/>
                <w:sz w:val="20"/>
                <w:szCs w:val="20"/>
              </w:rPr>
              <w:t xml:space="preserve"> sur ce formulaire de consentement et</w:t>
            </w:r>
            <w:r>
              <w:rPr>
                <w:rStyle w:val="red"/>
                <w:rFonts w:ascii="Arial" w:hAnsi="Arial"/>
                <w:sz w:val="20"/>
                <w:szCs w:val="20"/>
              </w:rPr>
              <w:t xml:space="preserve"> les réponses que j’ai données au participant</w:t>
            </w:r>
            <w:r w:rsidRPr="009E36C8">
              <w:rPr>
                <w:rStyle w:val="red"/>
                <w:rFonts w:ascii="Arial" w:hAnsi="Arial"/>
                <w:sz w:val="20"/>
                <w:szCs w:val="20"/>
              </w:rPr>
              <w:t xml:space="preserve"> décrivent </w:t>
            </w:r>
            <w:r w:rsidR="000E2F79">
              <w:rPr>
                <w:rStyle w:val="red"/>
                <w:rFonts w:ascii="Arial" w:hAnsi="Arial"/>
                <w:sz w:val="20"/>
                <w:szCs w:val="20"/>
              </w:rPr>
              <w:t>avec exactitude</w:t>
            </w:r>
            <w:r w:rsidR="004A718B">
              <w:rPr>
                <w:rStyle w:val="red"/>
                <w:rFonts w:ascii="Arial" w:hAnsi="Arial"/>
                <w:sz w:val="20"/>
                <w:szCs w:val="20"/>
              </w:rPr>
              <w:t xml:space="preserve"> </w:t>
            </w:r>
            <w:r w:rsidRPr="009E36C8">
              <w:rPr>
                <w:rStyle w:val="red"/>
                <w:rFonts w:ascii="Arial" w:hAnsi="Arial"/>
                <w:sz w:val="20"/>
                <w:szCs w:val="20"/>
              </w:rPr>
              <w:t xml:space="preserve">le projet. </w:t>
            </w:r>
          </w:p>
          <w:p w14:paraId="65CD5A11" w14:textId="77777777" w:rsidR="00F43A00" w:rsidRPr="005E2E28" w:rsidRDefault="00F43A00" w:rsidP="00F43A00">
            <w:pPr>
              <w:pStyle w:val="NormalWeb"/>
              <w:rPr>
                <w:rStyle w:val="red"/>
                <w:rFonts w:ascii="Arial" w:hAnsi="Arial"/>
                <w:sz w:val="20"/>
                <w:szCs w:val="20"/>
              </w:rPr>
            </w:pPr>
            <w:r w:rsidRPr="009E36C8">
              <w:rPr>
                <w:rStyle w:val="red"/>
                <w:rFonts w:ascii="Arial" w:hAnsi="Arial"/>
                <w:sz w:val="20"/>
                <w:szCs w:val="20"/>
              </w:rPr>
              <w:t>Je m'engage à procé</w:t>
            </w:r>
            <w:r>
              <w:rPr>
                <w:rStyle w:val="red"/>
                <w:rFonts w:ascii="Arial" w:hAnsi="Arial"/>
                <w:sz w:val="20"/>
                <w:szCs w:val="20"/>
              </w:rPr>
              <w:t>der à cette étude conformément aux</w:t>
            </w:r>
            <w:r w:rsidRPr="009E36C8">
              <w:rPr>
                <w:rStyle w:val="red"/>
                <w:rFonts w:ascii="Arial" w:hAnsi="Arial"/>
                <w:sz w:val="20"/>
                <w:szCs w:val="20"/>
              </w:rPr>
              <w:t xml:space="preserve"> normes </w:t>
            </w:r>
            <w:r>
              <w:rPr>
                <w:rStyle w:val="red"/>
                <w:rFonts w:ascii="Arial" w:hAnsi="Arial"/>
                <w:sz w:val="20"/>
                <w:szCs w:val="20"/>
              </w:rPr>
              <w:t xml:space="preserve">éthiques concernant les </w:t>
            </w:r>
            <w:r w:rsidRPr="009E36C8">
              <w:rPr>
                <w:rStyle w:val="red"/>
                <w:rFonts w:ascii="Arial" w:hAnsi="Arial"/>
                <w:sz w:val="20"/>
                <w:szCs w:val="20"/>
              </w:rPr>
              <w:t>projets</w:t>
            </w:r>
            <w:r>
              <w:rPr>
                <w:rStyle w:val="red"/>
                <w:rFonts w:ascii="Arial" w:hAnsi="Arial"/>
                <w:sz w:val="20"/>
                <w:szCs w:val="20"/>
              </w:rPr>
              <w:t xml:space="preserve"> de recherche impliquant des participants </w:t>
            </w:r>
            <w:r w:rsidRPr="009E36C8">
              <w:rPr>
                <w:rStyle w:val="red"/>
                <w:rFonts w:ascii="Arial" w:hAnsi="Arial"/>
                <w:sz w:val="20"/>
                <w:szCs w:val="20"/>
              </w:rPr>
              <w:t xml:space="preserve"> hum</w:t>
            </w:r>
            <w:r>
              <w:rPr>
                <w:rStyle w:val="red"/>
                <w:rFonts w:ascii="Arial" w:hAnsi="Arial"/>
                <w:sz w:val="20"/>
                <w:szCs w:val="20"/>
              </w:rPr>
              <w:t xml:space="preserve">ains, en application du </w:t>
            </w:r>
            <w:r w:rsidRPr="005E2E28">
              <w:rPr>
                <w:rStyle w:val="red"/>
                <w:rFonts w:ascii="Arial" w:hAnsi="Arial"/>
                <w:i/>
                <w:sz w:val="20"/>
                <w:szCs w:val="20"/>
              </w:rPr>
              <w:t>Code d’éthique concernant la recherche au sein de la Faculté de psychologie et des sciences de l’éducation</w:t>
            </w:r>
            <w:r>
              <w:rPr>
                <w:rStyle w:val="red"/>
                <w:rFonts w:ascii="Arial" w:hAnsi="Arial"/>
                <w:sz w:val="20"/>
                <w:szCs w:val="20"/>
              </w:rPr>
              <w:t xml:space="preserve"> et des </w:t>
            </w:r>
            <w:r w:rsidRPr="005E2E28">
              <w:rPr>
                <w:rStyle w:val="red"/>
                <w:rFonts w:ascii="Arial" w:hAnsi="Arial"/>
                <w:i/>
                <w:sz w:val="20"/>
                <w:szCs w:val="20"/>
              </w:rPr>
              <w:t>Directives relatives à l’intégrité dans le domaine de la recherche scientifique et à la procédure à suivre en cas de manquement à l’intégrité</w:t>
            </w:r>
            <w:r>
              <w:rPr>
                <w:rStyle w:val="red"/>
                <w:rFonts w:ascii="Arial" w:hAnsi="Arial"/>
                <w:sz w:val="20"/>
                <w:szCs w:val="20"/>
              </w:rPr>
              <w:t xml:space="preserve"> de l’Université de Genève.</w:t>
            </w:r>
          </w:p>
          <w:p w14:paraId="12052F3F" w14:textId="77777777" w:rsidR="00A576CF" w:rsidRDefault="00A576CF" w:rsidP="00A576CF">
            <w:pPr>
              <w:pStyle w:val="NormalWeb"/>
              <w:spacing w:before="0" w:beforeAutospacing="0" w:after="0" w:afterAutospacing="0"/>
              <w:rPr>
                <w:rStyle w:val="red"/>
                <w:rFonts w:ascii="Arial" w:hAnsi="Arial"/>
                <w:sz w:val="20"/>
                <w:szCs w:val="20"/>
              </w:rPr>
            </w:pPr>
            <w:r>
              <w:rPr>
                <w:rStyle w:val="red"/>
                <w:rFonts w:ascii="Arial" w:hAnsi="Arial"/>
                <w:sz w:val="20"/>
                <w:szCs w:val="20"/>
              </w:rPr>
              <w:t xml:space="preserve">Je m’engage à ce que le participant à la recherche reçoive </w:t>
            </w:r>
            <w:r w:rsidRPr="009E36C8">
              <w:rPr>
                <w:rStyle w:val="red"/>
                <w:rFonts w:ascii="Arial" w:hAnsi="Arial"/>
                <w:sz w:val="20"/>
                <w:szCs w:val="20"/>
              </w:rPr>
              <w:t>un exemplaire de ce formulaire de consentement. </w:t>
            </w:r>
          </w:p>
          <w:p w14:paraId="6BF23B08" w14:textId="77777777" w:rsidR="00A576CF" w:rsidRPr="009E36C8" w:rsidRDefault="00A576CF" w:rsidP="00F87673">
            <w:pPr>
              <w:suppressAutoHyphens/>
              <w:jc w:val="center"/>
              <w:rPr>
                <w:rFonts w:ascii="Arial" w:hAnsi="Arial"/>
              </w:rPr>
            </w:pPr>
          </w:p>
        </w:tc>
      </w:tr>
      <w:tr w:rsidR="00B96B0F" w:rsidRPr="009E36C8" w14:paraId="283E353E" w14:textId="77777777">
        <w:trPr>
          <w:jc w:val="center"/>
        </w:trPr>
        <w:tc>
          <w:tcPr>
            <w:tcW w:w="3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EF29D" w14:textId="77777777" w:rsidR="00B96B0F" w:rsidRPr="009E36C8" w:rsidRDefault="00B96B0F" w:rsidP="00DA2AEA">
            <w:pPr>
              <w:suppressAutoHyphens/>
              <w:spacing w:before="120"/>
              <w:jc w:val="center"/>
              <w:rPr>
                <w:rFonts w:ascii="Arial" w:hAnsi="Arial"/>
              </w:rPr>
            </w:pPr>
            <w:r w:rsidRPr="009E36C8">
              <w:rPr>
                <w:rFonts w:ascii="Arial" w:hAnsi="Arial"/>
              </w:rPr>
              <w:t>Prénom Nom</w:t>
            </w:r>
          </w:p>
          <w:p w14:paraId="4C6E3239" w14:textId="77777777" w:rsidR="00B96B0F" w:rsidRPr="009E36C8" w:rsidRDefault="00B96B0F" w:rsidP="00DA2AEA">
            <w:pPr>
              <w:suppressAutoHyphens/>
              <w:jc w:val="both"/>
              <w:rPr>
                <w:rFonts w:ascii="Arial" w:hAnsi="Arial"/>
              </w:rPr>
            </w:pPr>
          </w:p>
          <w:p w14:paraId="3A898F99" w14:textId="77777777" w:rsidR="00B96B0F" w:rsidRPr="009E36C8" w:rsidRDefault="00B96B0F" w:rsidP="00DA2AEA">
            <w:pPr>
              <w:suppressAutoHyphens/>
              <w:jc w:val="both"/>
              <w:rPr>
                <w:rFonts w:ascii="Arial" w:hAnsi="Arial"/>
              </w:rPr>
            </w:pPr>
          </w:p>
          <w:p w14:paraId="4A56A0B8" w14:textId="77777777" w:rsidR="00B96B0F" w:rsidRDefault="00B96B0F" w:rsidP="00DA2AEA">
            <w:pPr>
              <w:suppressAutoHyphens/>
              <w:jc w:val="both"/>
              <w:rPr>
                <w:rFonts w:ascii="Arial" w:hAnsi="Arial"/>
              </w:rPr>
            </w:pPr>
          </w:p>
          <w:p w14:paraId="78609F43" w14:textId="77777777" w:rsidR="00DA2AEA" w:rsidRDefault="00DA2AEA" w:rsidP="00DA2AEA">
            <w:pPr>
              <w:suppressAutoHyphens/>
              <w:jc w:val="both"/>
              <w:rPr>
                <w:rFonts w:ascii="Arial" w:hAnsi="Arial"/>
              </w:rPr>
            </w:pPr>
          </w:p>
          <w:p w14:paraId="2DCAC72D" w14:textId="77777777" w:rsidR="00DA2AEA" w:rsidRPr="009E36C8" w:rsidRDefault="00DA2AEA" w:rsidP="00DA2AEA">
            <w:pPr>
              <w:suppressAutoHyphens/>
              <w:jc w:val="both"/>
              <w:rPr>
                <w:rFonts w:ascii="Arial" w:hAnsi="Arial"/>
              </w:rPr>
            </w:pPr>
          </w:p>
          <w:p w14:paraId="5747CA4F" w14:textId="77777777" w:rsidR="00B96B0F" w:rsidRPr="009E36C8" w:rsidRDefault="00B96B0F" w:rsidP="00DA2AEA">
            <w:pPr>
              <w:suppressAutoHyphens/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9250B" w14:textId="77777777" w:rsidR="00B96B0F" w:rsidRPr="009E36C8" w:rsidRDefault="00B96B0F" w:rsidP="00DA2AEA">
            <w:pPr>
              <w:suppressAutoHyphens/>
              <w:spacing w:before="120"/>
              <w:jc w:val="both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F09DC" w14:textId="77777777" w:rsidR="00B96B0F" w:rsidRPr="009E36C8" w:rsidRDefault="00B96B0F" w:rsidP="00DA2AEA">
            <w:pPr>
              <w:suppressAutoHyphens/>
              <w:spacing w:before="120"/>
              <w:jc w:val="center"/>
              <w:rPr>
                <w:rFonts w:ascii="Arial" w:hAnsi="Arial"/>
              </w:rPr>
            </w:pPr>
            <w:r w:rsidRPr="009E36C8">
              <w:rPr>
                <w:rFonts w:ascii="Arial" w:hAnsi="Arial"/>
              </w:rPr>
              <w:t>Date</w:t>
            </w:r>
          </w:p>
          <w:p w14:paraId="6DAA284B" w14:textId="77777777" w:rsidR="00B96B0F" w:rsidRPr="009E36C8" w:rsidRDefault="00B96B0F" w:rsidP="00DA2AEA">
            <w:pPr>
              <w:suppressAutoHyphens/>
              <w:jc w:val="both"/>
              <w:rPr>
                <w:rFonts w:ascii="Arial" w:hAnsi="Arial"/>
              </w:rPr>
            </w:pPr>
          </w:p>
          <w:p w14:paraId="33D8AA40" w14:textId="77777777" w:rsidR="00B96B0F" w:rsidRPr="009E36C8" w:rsidRDefault="00B96B0F" w:rsidP="00DA2AEA">
            <w:pPr>
              <w:suppressAutoHyphens/>
              <w:spacing w:before="120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82D66" w14:textId="77777777" w:rsidR="00B96B0F" w:rsidRPr="009E36C8" w:rsidRDefault="00B96B0F" w:rsidP="00DA2AEA">
            <w:pPr>
              <w:suppressAutoHyphens/>
              <w:spacing w:before="120"/>
              <w:jc w:val="both"/>
              <w:rPr>
                <w:rFonts w:ascii="Arial" w:hAnsi="Arial"/>
              </w:rPr>
            </w:pPr>
          </w:p>
        </w:tc>
        <w:tc>
          <w:tcPr>
            <w:tcW w:w="3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254DB" w14:textId="77777777" w:rsidR="00B96B0F" w:rsidRPr="009E36C8" w:rsidRDefault="00B96B0F" w:rsidP="00DA2AEA">
            <w:pPr>
              <w:suppressAutoHyphens/>
              <w:spacing w:before="120"/>
              <w:jc w:val="center"/>
              <w:rPr>
                <w:rFonts w:ascii="Arial" w:hAnsi="Arial"/>
              </w:rPr>
            </w:pPr>
            <w:r w:rsidRPr="009E36C8">
              <w:rPr>
                <w:rFonts w:ascii="Arial" w:hAnsi="Arial"/>
              </w:rPr>
              <w:t>Signature</w:t>
            </w:r>
          </w:p>
        </w:tc>
      </w:tr>
    </w:tbl>
    <w:p w14:paraId="758D63A3" w14:textId="77777777" w:rsidR="00B96B0F" w:rsidRDefault="00B96B0F" w:rsidP="00B96B0F">
      <w:pPr>
        <w:tabs>
          <w:tab w:val="left" w:pos="2480"/>
        </w:tabs>
        <w:suppressAutoHyphens/>
        <w:rPr>
          <w:rFonts w:ascii="Arial" w:hAnsi="Arial"/>
          <w:b/>
          <w:caps/>
        </w:rPr>
      </w:pPr>
    </w:p>
    <w:sectPr w:rsidR="00B96B0F" w:rsidSect="0040679E">
      <w:headerReference w:type="first" r:id="rId10"/>
      <w:pgSz w:w="11906" w:h="16838" w:code="9"/>
      <w:pgMar w:top="1134" w:right="1106" w:bottom="1797" w:left="1985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5D49B" w14:textId="77777777" w:rsidR="009B766F" w:rsidRDefault="009B766F">
      <w:r>
        <w:separator/>
      </w:r>
    </w:p>
  </w:endnote>
  <w:endnote w:type="continuationSeparator" w:id="0">
    <w:p w14:paraId="5B6BA53B" w14:textId="77777777" w:rsidR="009B766F" w:rsidRDefault="009B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5D985" w14:textId="77777777" w:rsidR="009B766F" w:rsidRDefault="009B766F">
      <w:r>
        <w:separator/>
      </w:r>
    </w:p>
  </w:footnote>
  <w:footnote w:type="continuationSeparator" w:id="0">
    <w:p w14:paraId="31D2FD6A" w14:textId="77777777" w:rsidR="009B766F" w:rsidRDefault="009B7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75913" w14:textId="77777777" w:rsidR="00656D67" w:rsidRDefault="00E14653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49695E" wp14:editId="255BE350">
              <wp:simplePos x="0" y="0"/>
              <wp:positionH relativeFrom="column">
                <wp:posOffset>-542925</wp:posOffset>
              </wp:positionH>
              <wp:positionV relativeFrom="paragraph">
                <wp:posOffset>-62230</wp:posOffset>
              </wp:positionV>
              <wp:extent cx="2153285" cy="742950"/>
              <wp:effectExtent l="3175" t="127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3285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2C3553" w14:textId="77777777" w:rsidR="005C0F74" w:rsidRDefault="007374E1" w:rsidP="00656D67"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5885769A" wp14:editId="1323E843">
                                <wp:extent cx="2124075" cy="742950"/>
                                <wp:effectExtent l="19050" t="0" r="9525" b="0"/>
                                <wp:docPr id="1" name="Image 1" descr="fapse_noir5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fapse_noir5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24075" cy="742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4969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2.75pt;margin-top:-4.9pt;width:169.55pt;height:58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" filled="f" stroked="f">
              <v:textbox style="mso-fit-shape-to-text:t" inset="0,0,0,0">
                <w:txbxContent>
                  <w:p w14:paraId="512C3553" w14:textId="77777777" w:rsidR="005C0F74" w:rsidRDefault="007374E1" w:rsidP="00656D67"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5885769A" wp14:editId="1323E843">
                          <wp:extent cx="2124075" cy="742950"/>
                          <wp:effectExtent l="19050" t="0" r="9525" b="0"/>
                          <wp:docPr id="1" name="Image 1" descr="fapse_noir5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fapse_noir5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24075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7D10BA4" w14:textId="77777777" w:rsidR="00656D67" w:rsidRDefault="00656D67">
    <w:pPr>
      <w:pStyle w:val="Header"/>
    </w:pPr>
  </w:p>
  <w:p w14:paraId="79B84EF8" w14:textId="77777777" w:rsidR="00656D67" w:rsidRDefault="00656D67">
    <w:pPr>
      <w:pStyle w:val="Header"/>
    </w:pPr>
  </w:p>
  <w:p w14:paraId="2EBA695F" w14:textId="77777777" w:rsidR="00656D67" w:rsidRDefault="00656D67">
    <w:pPr>
      <w:pStyle w:val="Header"/>
    </w:pPr>
  </w:p>
  <w:p w14:paraId="40691CEE" w14:textId="77777777" w:rsidR="00656D67" w:rsidRDefault="00656D67">
    <w:pPr>
      <w:pStyle w:val="Header"/>
    </w:pPr>
  </w:p>
  <w:p w14:paraId="1B87B1E0" w14:textId="77777777" w:rsidR="00656D67" w:rsidRDefault="00656D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3629"/>
    <w:multiLevelType w:val="hybridMultilevel"/>
    <w:tmpl w:val="FC667F94"/>
    <w:lvl w:ilvl="0" w:tplc="A7BE9BD0">
      <w:start w:val="1"/>
      <w:numFmt w:val="bullet"/>
      <w:lvlText w:val=""/>
      <w:lvlJc w:val="left"/>
      <w:pPr>
        <w:tabs>
          <w:tab w:val="num" w:pos="1437"/>
        </w:tabs>
        <w:ind w:left="1437" w:hanging="246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E118F"/>
    <w:multiLevelType w:val="hybridMultilevel"/>
    <w:tmpl w:val="83106F04"/>
    <w:lvl w:ilvl="0" w:tplc="FFFFFFFF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07399"/>
    <w:multiLevelType w:val="hybridMultilevel"/>
    <w:tmpl w:val="D2162426"/>
    <w:lvl w:ilvl="0" w:tplc="FFFFFFFF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A219D"/>
    <w:multiLevelType w:val="hybridMultilevel"/>
    <w:tmpl w:val="615EDB70"/>
    <w:lvl w:ilvl="0" w:tplc="8126047A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  <w:color w:val="auto"/>
        <w:sz w:val="18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F5526"/>
    <w:multiLevelType w:val="multilevel"/>
    <w:tmpl w:val="9A2E6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>
      <o:colormru v:ext="edit" colors="#c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5B0"/>
    <w:rsid w:val="00013385"/>
    <w:rsid w:val="000158F2"/>
    <w:rsid w:val="00016D32"/>
    <w:rsid w:val="0002428E"/>
    <w:rsid w:val="00046C3A"/>
    <w:rsid w:val="000549DE"/>
    <w:rsid w:val="0006284A"/>
    <w:rsid w:val="00070BE1"/>
    <w:rsid w:val="00073D6D"/>
    <w:rsid w:val="000767FE"/>
    <w:rsid w:val="0008738C"/>
    <w:rsid w:val="00093DB3"/>
    <w:rsid w:val="00095AB1"/>
    <w:rsid w:val="000E2F79"/>
    <w:rsid w:val="000E718C"/>
    <w:rsid w:val="00116139"/>
    <w:rsid w:val="00151D6E"/>
    <w:rsid w:val="001747EA"/>
    <w:rsid w:val="001828C4"/>
    <w:rsid w:val="00184A70"/>
    <w:rsid w:val="00185B91"/>
    <w:rsid w:val="00185C18"/>
    <w:rsid w:val="001A549C"/>
    <w:rsid w:val="001B002A"/>
    <w:rsid w:val="001B3718"/>
    <w:rsid w:val="001C6592"/>
    <w:rsid w:val="001D251B"/>
    <w:rsid w:val="001E4D35"/>
    <w:rsid w:val="001F3EEC"/>
    <w:rsid w:val="001F6E8F"/>
    <w:rsid w:val="002024D6"/>
    <w:rsid w:val="0020252F"/>
    <w:rsid w:val="00216B8F"/>
    <w:rsid w:val="00263EB6"/>
    <w:rsid w:val="00280DFA"/>
    <w:rsid w:val="00297730"/>
    <w:rsid w:val="002A302F"/>
    <w:rsid w:val="002A4DB0"/>
    <w:rsid w:val="002A7326"/>
    <w:rsid w:val="002C170C"/>
    <w:rsid w:val="002E0C97"/>
    <w:rsid w:val="00325538"/>
    <w:rsid w:val="00336FCB"/>
    <w:rsid w:val="003A5D40"/>
    <w:rsid w:val="003B3C6E"/>
    <w:rsid w:val="003B4D7E"/>
    <w:rsid w:val="003C3552"/>
    <w:rsid w:val="003C5B8B"/>
    <w:rsid w:val="003F62CD"/>
    <w:rsid w:val="0040679E"/>
    <w:rsid w:val="00410635"/>
    <w:rsid w:val="00414CCC"/>
    <w:rsid w:val="0042604E"/>
    <w:rsid w:val="00446C84"/>
    <w:rsid w:val="00447C46"/>
    <w:rsid w:val="00460208"/>
    <w:rsid w:val="004641CA"/>
    <w:rsid w:val="00492B41"/>
    <w:rsid w:val="004A718B"/>
    <w:rsid w:val="004B33F4"/>
    <w:rsid w:val="004E0EAE"/>
    <w:rsid w:val="004E2892"/>
    <w:rsid w:val="00511FF3"/>
    <w:rsid w:val="00524442"/>
    <w:rsid w:val="00524597"/>
    <w:rsid w:val="00525F5C"/>
    <w:rsid w:val="005262D9"/>
    <w:rsid w:val="00554526"/>
    <w:rsid w:val="00576238"/>
    <w:rsid w:val="005A3094"/>
    <w:rsid w:val="005A753C"/>
    <w:rsid w:val="005B3B3C"/>
    <w:rsid w:val="005B70D9"/>
    <w:rsid w:val="005C0F74"/>
    <w:rsid w:val="005C2C34"/>
    <w:rsid w:val="005C5538"/>
    <w:rsid w:val="005D479A"/>
    <w:rsid w:val="005E051F"/>
    <w:rsid w:val="005E25EF"/>
    <w:rsid w:val="005F6395"/>
    <w:rsid w:val="006379CD"/>
    <w:rsid w:val="00656D67"/>
    <w:rsid w:val="00662B3D"/>
    <w:rsid w:val="006651D0"/>
    <w:rsid w:val="00677795"/>
    <w:rsid w:val="006A1D25"/>
    <w:rsid w:val="006B6AC0"/>
    <w:rsid w:val="006C7DEA"/>
    <w:rsid w:val="006E1CA0"/>
    <w:rsid w:val="007047E9"/>
    <w:rsid w:val="00730976"/>
    <w:rsid w:val="0073537F"/>
    <w:rsid w:val="0073699D"/>
    <w:rsid w:val="007374E1"/>
    <w:rsid w:val="00744F45"/>
    <w:rsid w:val="00745961"/>
    <w:rsid w:val="00764EE9"/>
    <w:rsid w:val="00764F3B"/>
    <w:rsid w:val="0076619A"/>
    <w:rsid w:val="00777AFB"/>
    <w:rsid w:val="00786A13"/>
    <w:rsid w:val="007B53A2"/>
    <w:rsid w:val="007C665D"/>
    <w:rsid w:val="007C666A"/>
    <w:rsid w:val="0080061C"/>
    <w:rsid w:val="0081233C"/>
    <w:rsid w:val="00842D45"/>
    <w:rsid w:val="00854CD7"/>
    <w:rsid w:val="00857B38"/>
    <w:rsid w:val="00862F31"/>
    <w:rsid w:val="00863B44"/>
    <w:rsid w:val="008731A1"/>
    <w:rsid w:val="0088357D"/>
    <w:rsid w:val="00894AB9"/>
    <w:rsid w:val="0089752F"/>
    <w:rsid w:val="008A5C46"/>
    <w:rsid w:val="008B09E6"/>
    <w:rsid w:val="008C45E7"/>
    <w:rsid w:val="008D27F6"/>
    <w:rsid w:val="009275B0"/>
    <w:rsid w:val="009406B4"/>
    <w:rsid w:val="00956F44"/>
    <w:rsid w:val="00976C74"/>
    <w:rsid w:val="00980BFD"/>
    <w:rsid w:val="00984204"/>
    <w:rsid w:val="00984355"/>
    <w:rsid w:val="009B766F"/>
    <w:rsid w:val="009C0A0D"/>
    <w:rsid w:val="009C6EFD"/>
    <w:rsid w:val="009D3D8D"/>
    <w:rsid w:val="009E0174"/>
    <w:rsid w:val="009E36C8"/>
    <w:rsid w:val="009F481C"/>
    <w:rsid w:val="009F69A5"/>
    <w:rsid w:val="00A10DB0"/>
    <w:rsid w:val="00A10FC8"/>
    <w:rsid w:val="00A139E6"/>
    <w:rsid w:val="00A3662E"/>
    <w:rsid w:val="00A4612D"/>
    <w:rsid w:val="00A547FE"/>
    <w:rsid w:val="00A5665E"/>
    <w:rsid w:val="00A576CF"/>
    <w:rsid w:val="00A705F0"/>
    <w:rsid w:val="00A744F5"/>
    <w:rsid w:val="00A77DC0"/>
    <w:rsid w:val="00A92980"/>
    <w:rsid w:val="00A936AD"/>
    <w:rsid w:val="00AA2B52"/>
    <w:rsid w:val="00AB2D7C"/>
    <w:rsid w:val="00AE51E7"/>
    <w:rsid w:val="00B124CB"/>
    <w:rsid w:val="00B21DA7"/>
    <w:rsid w:val="00B4725B"/>
    <w:rsid w:val="00B66D72"/>
    <w:rsid w:val="00B9673A"/>
    <w:rsid w:val="00B96B0F"/>
    <w:rsid w:val="00BC42B6"/>
    <w:rsid w:val="00BF7FD8"/>
    <w:rsid w:val="00C036D2"/>
    <w:rsid w:val="00C101D2"/>
    <w:rsid w:val="00C114B1"/>
    <w:rsid w:val="00C13429"/>
    <w:rsid w:val="00C346A2"/>
    <w:rsid w:val="00C5407B"/>
    <w:rsid w:val="00C54E71"/>
    <w:rsid w:val="00C65606"/>
    <w:rsid w:val="00C7613E"/>
    <w:rsid w:val="00C8273E"/>
    <w:rsid w:val="00C94DFD"/>
    <w:rsid w:val="00C94F72"/>
    <w:rsid w:val="00CC4865"/>
    <w:rsid w:val="00CF3580"/>
    <w:rsid w:val="00D02109"/>
    <w:rsid w:val="00D219FA"/>
    <w:rsid w:val="00D56939"/>
    <w:rsid w:val="00D56CC9"/>
    <w:rsid w:val="00D571F8"/>
    <w:rsid w:val="00D57DC4"/>
    <w:rsid w:val="00D82DF7"/>
    <w:rsid w:val="00D934C6"/>
    <w:rsid w:val="00DA2AEA"/>
    <w:rsid w:val="00DA63D0"/>
    <w:rsid w:val="00DC6211"/>
    <w:rsid w:val="00DF057A"/>
    <w:rsid w:val="00DF20E3"/>
    <w:rsid w:val="00E14653"/>
    <w:rsid w:val="00E44220"/>
    <w:rsid w:val="00E54F4D"/>
    <w:rsid w:val="00E77991"/>
    <w:rsid w:val="00EA0548"/>
    <w:rsid w:val="00EA4AF7"/>
    <w:rsid w:val="00EC4564"/>
    <w:rsid w:val="00EE66EA"/>
    <w:rsid w:val="00F12054"/>
    <w:rsid w:val="00F26ED4"/>
    <w:rsid w:val="00F3757E"/>
    <w:rsid w:val="00F426FB"/>
    <w:rsid w:val="00F43130"/>
    <w:rsid w:val="00F43A00"/>
    <w:rsid w:val="00F52843"/>
    <w:rsid w:val="00F8568B"/>
    <w:rsid w:val="00F87673"/>
    <w:rsid w:val="00F87E89"/>
    <w:rsid w:val="00F9765C"/>
    <w:rsid w:val="00FB259A"/>
    <w:rsid w:val="00FC14BB"/>
    <w:rsid w:val="00FC1E3F"/>
    <w:rsid w:val="00FD3582"/>
    <w:rsid w:val="00FD54A4"/>
    <w:rsid w:val="00FE2F6F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c06"/>
    </o:shapedefaults>
    <o:shapelayout v:ext="edit">
      <o:idmap v:ext="edit" data="1"/>
    </o:shapelayout>
  </w:shapeDefaults>
  <w:decimalSymbol w:val="."/>
  <w:listSeparator w:val=","/>
  <w14:docId w14:val="72DF2124"/>
  <w15:docId w15:val="{7F49A62F-1D9B-4799-A98A-01AD00892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64F3B"/>
    <w:pPr>
      <w:widowControl w:val="0"/>
    </w:pPr>
    <w:rPr>
      <w:rFonts w:ascii="Times" w:hAnsi="Times"/>
      <w:lang w:val="fr-FR" w:eastAsia="fr-FR"/>
    </w:rPr>
  </w:style>
  <w:style w:type="paragraph" w:styleId="Heading1">
    <w:name w:val="heading 1"/>
    <w:basedOn w:val="Normal"/>
    <w:next w:val="Normal"/>
    <w:qFormat/>
    <w:rsid w:val="00FF556B"/>
    <w:pPr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5F6395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C13429"/>
    <w:pPr>
      <w:keepNext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56D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56D67"/>
    <w:pPr>
      <w:tabs>
        <w:tab w:val="center" w:pos="4536"/>
        <w:tab w:val="right" w:pos="9072"/>
      </w:tabs>
      <w:spacing w:line="170" w:lineRule="exact"/>
    </w:pPr>
    <w:rPr>
      <w:sz w:val="15"/>
    </w:rPr>
  </w:style>
  <w:style w:type="paragraph" w:styleId="Footer">
    <w:name w:val="footer"/>
    <w:basedOn w:val="Normal"/>
    <w:rsid w:val="00F9765C"/>
    <w:pPr>
      <w:tabs>
        <w:tab w:val="center" w:pos="4536"/>
        <w:tab w:val="right" w:pos="9072"/>
      </w:tabs>
      <w:spacing w:line="170" w:lineRule="exact"/>
    </w:pPr>
    <w:rPr>
      <w:sz w:val="15"/>
    </w:rPr>
  </w:style>
  <w:style w:type="paragraph" w:styleId="TOAHeading">
    <w:name w:val="toa heading"/>
    <w:basedOn w:val="Normal"/>
    <w:next w:val="Normal"/>
    <w:rsid w:val="00764F3B"/>
    <w:pPr>
      <w:tabs>
        <w:tab w:val="right" w:pos="9360"/>
      </w:tabs>
      <w:suppressAutoHyphens/>
    </w:pPr>
    <w:rPr>
      <w:lang w:val="en-US"/>
    </w:rPr>
  </w:style>
  <w:style w:type="paragraph" w:styleId="BodyText">
    <w:name w:val="Body Text"/>
    <w:basedOn w:val="Normal"/>
    <w:rsid w:val="00764F3B"/>
    <w:pPr>
      <w:tabs>
        <w:tab w:val="left" w:pos="5670"/>
      </w:tabs>
      <w:suppressAutoHyphens/>
      <w:spacing w:after="120"/>
    </w:pPr>
    <w:rPr>
      <w:b/>
      <w:sz w:val="22"/>
    </w:rPr>
  </w:style>
  <w:style w:type="paragraph" w:styleId="BodyText2">
    <w:name w:val="Body Text 2"/>
    <w:basedOn w:val="Normal"/>
    <w:rsid w:val="00764F3B"/>
    <w:pPr>
      <w:tabs>
        <w:tab w:val="left" w:pos="5670"/>
      </w:tabs>
      <w:suppressAutoHyphens/>
      <w:spacing w:after="120"/>
      <w:jc w:val="both"/>
    </w:pPr>
    <w:rPr>
      <w:sz w:val="22"/>
    </w:rPr>
  </w:style>
  <w:style w:type="table" w:styleId="TableGrid">
    <w:name w:val="Table Grid"/>
    <w:basedOn w:val="TableNormal"/>
    <w:rsid w:val="00764F3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AlinaVerdana9ptGras">
    <w:name w:val="Style Alinéa + Verdana 9 pt Gras"/>
    <w:basedOn w:val="Normal"/>
    <w:rsid w:val="001D251B"/>
    <w:pPr>
      <w:widowControl/>
      <w:spacing w:before="120" w:after="120"/>
      <w:ind w:left="641" w:right="74" w:hanging="567"/>
      <w:jc w:val="both"/>
    </w:pPr>
    <w:rPr>
      <w:rFonts w:ascii="Verdana" w:hAnsi="Verdana"/>
      <w:b/>
      <w:bCs/>
      <w:sz w:val="18"/>
    </w:rPr>
  </w:style>
  <w:style w:type="paragraph" w:customStyle="1" w:styleId="Article2">
    <w:name w:val="Article2"/>
    <w:basedOn w:val="Normal"/>
    <w:rsid w:val="00A77DC0"/>
    <w:pPr>
      <w:tabs>
        <w:tab w:val="left" w:pos="284"/>
      </w:tabs>
      <w:spacing w:before="240"/>
      <w:jc w:val="both"/>
      <w:outlineLvl w:val="2"/>
    </w:pPr>
    <w:rPr>
      <w:rFonts w:ascii="Times New Roman" w:hAnsi="Times New Roman"/>
      <w:b/>
    </w:rPr>
  </w:style>
  <w:style w:type="character" w:styleId="CommentReference">
    <w:name w:val="annotation reference"/>
    <w:basedOn w:val="DefaultParagraphFont"/>
    <w:semiHidden/>
    <w:rsid w:val="00511FF3"/>
    <w:rPr>
      <w:sz w:val="16"/>
      <w:szCs w:val="16"/>
    </w:rPr>
  </w:style>
  <w:style w:type="paragraph" w:styleId="CommentText">
    <w:name w:val="annotation text"/>
    <w:basedOn w:val="Normal"/>
    <w:semiHidden/>
    <w:rsid w:val="00511FF3"/>
  </w:style>
  <w:style w:type="paragraph" w:styleId="CommentSubject">
    <w:name w:val="annotation subject"/>
    <w:basedOn w:val="CommentText"/>
    <w:next w:val="CommentText"/>
    <w:semiHidden/>
    <w:rsid w:val="00511FF3"/>
    <w:rPr>
      <w:b/>
      <w:bCs/>
    </w:rPr>
  </w:style>
  <w:style w:type="paragraph" w:styleId="NormalWeb">
    <w:name w:val="Normal (Web)"/>
    <w:basedOn w:val="Normal"/>
    <w:rsid w:val="003C5B8B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red">
    <w:name w:val="red"/>
    <w:basedOn w:val="DefaultParagraphFont"/>
    <w:rsid w:val="003C5B8B"/>
  </w:style>
  <w:style w:type="character" w:styleId="Strong">
    <w:name w:val="Strong"/>
    <w:basedOn w:val="DefaultParagraphFont"/>
    <w:qFormat/>
    <w:rsid w:val="003C5B8B"/>
    <w:rPr>
      <w:b/>
      <w:bCs/>
    </w:rPr>
  </w:style>
  <w:style w:type="paragraph" w:styleId="FootnoteText">
    <w:name w:val="footnote text"/>
    <w:basedOn w:val="Normal"/>
    <w:semiHidden/>
    <w:rsid w:val="00B96B0F"/>
    <w:pPr>
      <w:widowControl/>
      <w:jc w:val="both"/>
    </w:pPr>
    <w:rPr>
      <w:rFonts w:ascii="Arial Narrow" w:hAnsi="Arial Narrow"/>
      <w:lang w:val="fr-CH"/>
    </w:rPr>
  </w:style>
  <w:style w:type="character" w:customStyle="1" w:styleId="apple-converted-space">
    <w:name w:val="apple-converted-space"/>
    <w:basedOn w:val="DefaultParagraphFont"/>
    <w:rsid w:val="00B9673A"/>
  </w:style>
  <w:style w:type="character" w:styleId="Hyperlink">
    <w:name w:val="Hyperlink"/>
    <w:basedOn w:val="DefaultParagraphFont"/>
    <w:unhideWhenUsed/>
    <w:rsid w:val="004E28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2892"/>
    <w:rPr>
      <w:color w:val="808080"/>
      <w:shd w:val="clear" w:color="auto" w:fill="E6E6E6"/>
    </w:rPr>
  </w:style>
  <w:style w:type="character" w:customStyle="1" w:styleId="gi">
    <w:name w:val="gi"/>
    <w:basedOn w:val="DefaultParagraphFont"/>
    <w:rsid w:val="004E2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mira.b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rea.farias.echid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ristan.Jaquie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AA-STURM\modeles\Doyen\gfac2006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gfac2006.dot</Template>
  <TotalTime>0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XXX</vt:lpstr>
      <vt:lpstr>XXX</vt:lpstr>
    </vt:vector>
  </TitlesOfParts>
  <Company>Université de Genève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subject/>
  <dc:creator>sturm</dc:creator>
  <cp:keywords/>
  <dc:description/>
  <cp:lastModifiedBy>Azmira Bajra</cp:lastModifiedBy>
  <cp:revision>7</cp:revision>
  <cp:lastPrinted>2008-07-18T06:04:00Z</cp:lastPrinted>
  <dcterms:created xsi:type="dcterms:W3CDTF">2018-01-12T19:00:00Z</dcterms:created>
  <dcterms:modified xsi:type="dcterms:W3CDTF">2018-01-12T19:10:00Z</dcterms:modified>
</cp:coreProperties>
</file>