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E9" w:rsidRPr="000359A0" w:rsidRDefault="007379D2" w:rsidP="00AD524B">
      <w:pPr>
        <w:tabs>
          <w:tab w:val="left" w:pos="8647"/>
        </w:tabs>
        <w:rPr>
          <w:sz w:val="28"/>
          <w:szCs w:val="28"/>
        </w:rPr>
      </w:pPr>
      <w:r w:rsidRPr="000359A0">
        <w:rPr>
          <w:sz w:val="28"/>
          <w:szCs w:val="28"/>
        </w:rPr>
        <w:tab/>
      </w:r>
      <w:r w:rsidR="00AD524B" w:rsidRPr="00AD524B">
        <w:rPr>
          <w:sz w:val="28"/>
          <w:szCs w:val="28"/>
          <w:u w:val="single"/>
        </w:rPr>
        <w:t>Date du cours</w:t>
      </w:r>
      <w:r w:rsidR="00AD524B" w:rsidRPr="000359A0">
        <w:rPr>
          <w:sz w:val="28"/>
          <w:szCs w:val="28"/>
        </w:rPr>
        <w:t> :</w:t>
      </w:r>
      <w:r w:rsidR="00AD524B" w:rsidRPr="000359A0">
        <w:rPr>
          <w:sz w:val="28"/>
          <w:szCs w:val="28"/>
        </w:rPr>
        <w:tab/>
      </w:r>
      <w:r w:rsidR="00CA7BC9">
        <w:rPr>
          <w:sz w:val="28"/>
          <w:szCs w:val="28"/>
        </w:rPr>
        <w:t>12.12.2017</w:t>
      </w:r>
    </w:p>
    <w:p w:rsidR="00DA2466" w:rsidRDefault="00A34A30" w:rsidP="007379D2">
      <w:pPr>
        <w:ind w:left="2552" w:hanging="2552"/>
        <w:rPr>
          <w:sz w:val="28"/>
          <w:szCs w:val="28"/>
        </w:rPr>
      </w:pPr>
      <w:r w:rsidRPr="00AD524B">
        <w:rPr>
          <w:sz w:val="28"/>
          <w:szCs w:val="28"/>
          <w:u w:val="single"/>
        </w:rPr>
        <w:t>Thème du jour</w:t>
      </w:r>
      <w:r w:rsidR="00B159E9" w:rsidRPr="000359A0">
        <w:rPr>
          <w:sz w:val="28"/>
          <w:szCs w:val="28"/>
        </w:rPr>
        <w:t> :</w:t>
      </w:r>
      <w:r w:rsidR="005E1110" w:rsidRPr="000359A0">
        <w:rPr>
          <w:sz w:val="28"/>
          <w:szCs w:val="28"/>
        </w:rPr>
        <w:t xml:space="preserve"> </w:t>
      </w:r>
      <w:r w:rsidR="007379D2" w:rsidRPr="000359A0">
        <w:rPr>
          <w:sz w:val="28"/>
          <w:szCs w:val="28"/>
        </w:rPr>
        <w:tab/>
      </w:r>
      <w:r w:rsidR="00AD524B">
        <w:rPr>
          <w:sz w:val="28"/>
          <w:szCs w:val="28"/>
        </w:rPr>
        <w:t xml:space="preserve">Introduction au </w:t>
      </w:r>
      <w:r w:rsidR="00CA7BC9">
        <w:rPr>
          <w:sz w:val="28"/>
          <w:szCs w:val="28"/>
        </w:rPr>
        <w:t xml:space="preserve">micro-learning, </w:t>
      </w:r>
      <w:r w:rsidR="00A87274">
        <w:rPr>
          <w:sz w:val="28"/>
          <w:szCs w:val="28"/>
        </w:rPr>
        <w:t xml:space="preserve">définition, </w:t>
      </w:r>
      <w:r w:rsidR="00CA7BC9">
        <w:rPr>
          <w:sz w:val="28"/>
          <w:szCs w:val="28"/>
        </w:rPr>
        <w:t>quelques exemples, avantages, inconvénients, étapes de création</w:t>
      </w:r>
      <w:r w:rsidR="00DB4F93">
        <w:rPr>
          <w:sz w:val="28"/>
          <w:szCs w:val="28"/>
        </w:rPr>
        <w:t>, conclusion.</w:t>
      </w:r>
    </w:p>
    <w:p w:rsidR="008A65E9" w:rsidRDefault="008A65E9" w:rsidP="007379D2">
      <w:pPr>
        <w:ind w:left="2552" w:hanging="2552"/>
        <w:rPr>
          <w:sz w:val="28"/>
          <w:szCs w:val="28"/>
        </w:rPr>
      </w:pPr>
      <w:r w:rsidRPr="008A65E9">
        <w:rPr>
          <w:sz w:val="28"/>
          <w:szCs w:val="28"/>
          <w:u w:val="single"/>
        </w:rPr>
        <w:t>Abréviations</w:t>
      </w:r>
      <w:r w:rsidRPr="008A65E9">
        <w:rPr>
          <w:sz w:val="28"/>
          <w:szCs w:val="28"/>
        </w:rPr>
        <w:t xml:space="preserve"> : </w:t>
      </w:r>
      <w:r w:rsidR="00623F8D">
        <w:rPr>
          <w:sz w:val="28"/>
          <w:szCs w:val="28"/>
        </w:rPr>
        <w:tab/>
      </w:r>
      <w:r w:rsidR="00C57EAC" w:rsidRPr="008A65E9">
        <w:rPr>
          <w:b/>
          <w:sz w:val="28"/>
          <w:szCs w:val="28"/>
        </w:rPr>
        <w:t>Th</w:t>
      </w:r>
      <w:r w:rsidR="00C57EAC" w:rsidRPr="008A65E9">
        <w:rPr>
          <w:sz w:val="28"/>
          <w:szCs w:val="28"/>
        </w:rPr>
        <w:t xml:space="preserve"> = théorie, </w:t>
      </w:r>
      <w:r w:rsidR="00C57EAC" w:rsidRPr="008A65E9">
        <w:rPr>
          <w:b/>
          <w:sz w:val="28"/>
          <w:szCs w:val="28"/>
        </w:rPr>
        <w:t>Pr</w:t>
      </w:r>
      <w:r w:rsidR="00C57EAC" w:rsidRPr="008A65E9">
        <w:rPr>
          <w:sz w:val="28"/>
          <w:szCs w:val="28"/>
        </w:rPr>
        <w:t xml:space="preserve"> = Pratique, </w:t>
      </w:r>
      <w:r w:rsidR="00C57EAC" w:rsidRPr="008A65E9">
        <w:rPr>
          <w:b/>
          <w:sz w:val="28"/>
          <w:szCs w:val="28"/>
        </w:rPr>
        <w:t>F</w:t>
      </w:r>
      <w:r w:rsidR="00C57EAC" w:rsidRPr="008A65E9">
        <w:rPr>
          <w:sz w:val="28"/>
          <w:szCs w:val="28"/>
        </w:rPr>
        <w:t xml:space="preserve"> = formate</w:t>
      </w:r>
      <w:r w:rsidR="00CA7BC9">
        <w:rPr>
          <w:sz w:val="28"/>
          <w:szCs w:val="28"/>
        </w:rPr>
        <w:t>urs</w:t>
      </w:r>
      <w:r w:rsidR="00C57EAC" w:rsidRPr="008A65E9">
        <w:rPr>
          <w:sz w:val="28"/>
          <w:szCs w:val="28"/>
        </w:rPr>
        <w:t xml:space="preserve">, </w:t>
      </w:r>
      <w:r w:rsidR="00C57EAC" w:rsidRPr="008A65E9">
        <w:rPr>
          <w:b/>
          <w:sz w:val="28"/>
          <w:szCs w:val="28"/>
        </w:rPr>
        <w:t>P</w:t>
      </w:r>
      <w:r w:rsidR="00C57EAC" w:rsidRPr="008A65E9">
        <w:rPr>
          <w:sz w:val="28"/>
          <w:szCs w:val="28"/>
        </w:rPr>
        <w:t xml:space="preserve"> = participants</w:t>
      </w:r>
      <w:r w:rsidR="00C57EAC">
        <w:rPr>
          <w:sz w:val="28"/>
          <w:szCs w:val="28"/>
        </w:rPr>
        <w:t xml:space="preserve">, </w:t>
      </w:r>
      <w:r w:rsidR="00C57EAC">
        <w:rPr>
          <w:b/>
          <w:sz w:val="28"/>
          <w:szCs w:val="28"/>
        </w:rPr>
        <w:t>FC</w:t>
      </w:r>
      <w:r w:rsidR="00C57EAC">
        <w:rPr>
          <w:sz w:val="28"/>
          <w:szCs w:val="28"/>
        </w:rPr>
        <w:t xml:space="preserve"> = flip chart, </w:t>
      </w:r>
      <w:r w:rsidR="00C57EAC" w:rsidRPr="008A65E9">
        <w:rPr>
          <w:b/>
          <w:sz w:val="28"/>
          <w:szCs w:val="28"/>
        </w:rPr>
        <w:t>TB</w:t>
      </w:r>
      <w:r w:rsidR="00C57EAC">
        <w:rPr>
          <w:sz w:val="28"/>
          <w:szCs w:val="28"/>
        </w:rPr>
        <w:t xml:space="preserve"> = tableau </w:t>
      </w:r>
      <w:proofErr w:type="spellStart"/>
      <w:r w:rsidR="00C57EAC">
        <w:rPr>
          <w:sz w:val="28"/>
          <w:szCs w:val="28"/>
        </w:rPr>
        <w:t>blan</w:t>
      </w:r>
      <w:r w:rsidR="00002B00">
        <w:rPr>
          <w:sz w:val="28"/>
          <w:szCs w:val="28"/>
        </w:rPr>
        <w:t>O</w:t>
      </w:r>
      <w:r w:rsidR="00C57EAC">
        <w:rPr>
          <w:sz w:val="28"/>
          <w:szCs w:val="28"/>
        </w:rPr>
        <w:t>c</w:t>
      </w:r>
      <w:proofErr w:type="spellEnd"/>
      <w:r w:rsidR="00C57EAC">
        <w:rPr>
          <w:sz w:val="28"/>
          <w:szCs w:val="28"/>
        </w:rPr>
        <w:t>,</w:t>
      </w:r>
      <w:r w:rsidR="00CA7BC9">
        <w:rPr>
          <w:sz w:val="28"/>
          <w:szCs w:val="28"/>
        </w:rPr>
        <w:br/>
      </w:r>
      <w:r w:rsidR="00C57EAC" w:rsidRPr="00BF3533">
        <w:rPr>
          <w:b/>
          <w:sz w:val="28"/>
          <w:szCs w:val="28"/>
        </w:rPr>
        <w:t>B</w:t>
      </w:r>
      <w:r w:rsidR="00C57EAC">
        <w:rPr>
          <w:sz w:val="28"/>
          <w:szCs w:val="28"/>
        </w:rPr>
        <w:t xml:space="preserve"> = </w:t>
      </w:r>
      <w:proofErr w:type="spellStart"/>
      <w:r w:rsidR="00C57EAC">
        <w:rPr>
          <w:sz w:val="28"/>
          <w:szCs w:val="28"/>
        </w:rPr>
        <w:t>beamer</w:t>
      </w:r>
      <w:proofErr w:type="spellEnd"/>
      <w:r w:rsidR="00C57EAC">
        <w:rPr>
          <w:sz w:val="28"/>
          <w:szCs w:val="28"/>
        </w:rPr>
        <w:t xml:space="preserve">, </w:t>
      </w:r>
      <w:r w:rsidR="00C57EAC" w:rsidRPr="00154DC9">
        <w:rPr>
          <w:b/>
          <w:sz w:val="28"/>
          <w:szCs w:val="28"/>
        </w:rPr>
        <w:t>D-T</w:t>
      </w:r>
      <w:r w:rsidR="00C57EAC">
        <w:rPr>
          <w:sz w:val="28"/>
          <w:szCs w:val="28"/>
        </w:rPr>
        <w:t xml:space="preserve"> = en duo ou trio, </w:t>
      </w:r>
      <w:r w:rsidR="00C57EAC" w:rsidRPr="00154DC9">
        <w:rPr>
          <w:b/>
          <w:sz w:val="28"/>
          <w:szCs w:val="28"/>
        </w:rPr>
        <w:t>TI</w:t>
      </w:r>
      <w:r w:rsidR="00C57EAC">
        <w:rPr>
          <w:sz w:val="28"/>
          <w:szCs w:val="28"/>
        </w:rPr>
        <w:t xml:space="preserve"> = travail individuel, </w:t>
      </w:r>
      <w:r w:rsidR="00C57EAC" w:rsidRPr="0006504E">
        <w:rPr>
          <w:b/>
          <w:sz w:val="28"/>
          <w:szCs w:val="28"/>
        </w:rPr>
        <w:t>TLC</w:t>
      </w:r>
      <w:r w:rsidR="00C57EAC">
        <w:rPr>
          <w:sz w:val="28"/>
          <w:szCs w:val="28"/>
        </w:rPr>
        <w:t xml:space="preserve"> = toute la classe</w:t>
      </w:r>
    </w:p>
    <w:p w:rsidR="007B74F6" w:rsidRDefault="00002B00" w:rsidP="00002B00">
      <w:pPr>
        <w:ind w:left="2552" w:hanging="2552"/>
        <w:rPr>
          <w:sz w:val="28"/>
          <w:szCs w:val="28"/>
        </w:rPr>
      </w:pPr>
      <w:r w:rsidRPr="00002B00">
        <w:rPr>
          <w:sz w:val="28"/>
          <w:szCs w:val="28"/>
          <w:u w:val="single"/>
        </w:rPr>
        <w:t>Matériel utilisé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 w:rsidR="00F001FA" w:rsidRPr="00786840">
        <w:rPr>
          <w:color w:val="943634" w:themeColor="accent2" w:themeShade="BF"/>
          <w:sz w:val="28"/>
          <w:szCs w:val="28"/>
        </w:rPr>
        <w:t xml:space="preserve">(Formateurs) </w:t>
      </w:r>
      <w:r>
        <w:rPr>
          <w:sz w:val="28"/>
          <w:szCs w:val="28"/>
        </w:rPr>
        <w:t xml:space="preserve">Ordinateur formateur, </w:t>
      </w:r>
      <w:proofErr w:type="spellStart"/>
      <w:r>
        <w:rPr>
          <w:sz w:val="28"/>
          <w:szCs w:val="28"/>
        </w:rPr>
        <w:t>beamer</w:t>
      </w:r>
      <w:proofErr w:type="spellEnd"/>
      <w:r>
        <w:rPr>
          <w:sz w:val="28"/>
          <w:szCs w:val="28"/>
        </w:rPr>
        <w:t xml:space="preserve">, papier kraft ou </w:t>
      </w:r>
      <w:proofErr w:type="spellStart"/>
      <w:r>
        <w:rPr>
          <w:sz w:val="28"/>
          <w:szCs w:val="28"/>
        </w:rPr>
        <w:t>flipchart</w:t>
      </w:r>
      <w:proofErr w:type="spellEnd"/>
      <w:r>
        <w:rPr>
          <w:sz w:val="28"/>
          <w:szCs w:val="28"/>
        </w:rPr>
        <w:t>, feutres pour flip chart, scotch carrossier, grille d’observation, petits papiers avec noms des apps à installer</w:t>
      </w:r>
      <w:r w:rsidR="00F001FA">
        <w:rPr>
          <w:sz w:val="28"/>
          <w:szCs w:val="28"/>
        </w:rPr>
        <w:br/>
      </w:r>
      <w:r w:rsidR="00F001FA" w:rsidRPr="00786840">
        <w:rPr>
          <w:color w:val="4F6228" w:themeColor="accent3" w:themeShade="80"/>
          <w:sz w:val="28"/>
          <w:szCs w:val="28"/>
        </w:rPr>
        <w:t xml:space="preserve">(Apprenants) </w:t>
      </w:r>
      <w:r w:rsidR="00F001FA">
        <w:rPr>
          <w:sz w:val="28"/>
          <w:szCs w:val="28"/>
        </w:rPr>
        <w:t>Leurs ordinateurs ou téléphones portables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7"/>
        <w:gridCol w:w="599"/>
        <w:gridCol w:w="2698"/>
        <w:gridCol w:w="638"/>
        <w:gridCol w:w="702"/>
        <w:gridCol w:w="4055"/>
        <w:gridCol w:w="2379"/>
        <w:gridCol w:w="2376"/>
      </w:tblGrid>
      <w:tr w:rsidR="001E20B5" w:rsidTr="00594D92">
        <w:trPr>
          <w:cantSplit/>
          <w:tblHeader/>
        </w:trPr>
        <w:tc>
          <w:tcPr>
            <w:tcW w:w="195" w:type="pct"/>
            <w:shd w:val="clear" w:color="auto" w:fill="F2DBDB" w:themeFill="accent2" w:themeFillTint="33"/>
            <w:vAlign w:val="center"/>
          </w:tcPr>
          <w:p w:rsidR="001E20B5" w:rsidRPr="00862EEF" w:rsidRDefault="001E20B5" w:rsidP="001E20B5">
            <w:pPr>
              <w:jc w:val="center"/>
              <w:rPr>
                <w:b/>
                <w:sz w:val="12"/>
              </w:rPr>
            </w:pPr>
            <w:r w:rsidRPr="00862EEF">
              <w:rPr>
                <w:b/>
                <w:sz w:val="12"/>
              </w:rPr>
              <w:t>Temps</w:t>
            </w:r>
          </w:p>
          <w:p w:rsidR="001E20B5" w:rsidRPr="00862EEF" w:rsidRDefault="001E20B5" w:rsidP="001E20B5">
            <w:pPr>
              <w:jc w:val="center"/>
              <w:rPr>
                <w:b/>
                <w:sz w:val="12"/>
              </w:rPr>
            </w:pPr>
            <w:r w:rsidRPr="00862EEF">
              <w:rPr>
                <w:b/>
                <w:sz w:val="12"/>
              </w:rPr>
              <w:t>(</w:t>
            </w:r>
            <w:proofErr w:type="gramStart"/>
            <w:r w:rsidRPr="00862EEF">
              <w:rPr>
                <w:b/>
                <w:sz w:val="12"/>
              </w:rPr>
              <w:t>sur</w:t>
            </w:r>
            <w:proofErr w:type="gramEnd"/>
            <w:r w:rsidRPr="00862EEF">
              <w:rPr>
                <w:b/>
                <w:sz w:val="12"/>
              </w:rPr>
              <w:t> : 180 min.)</w:t>
            </w:r>
          </w:p>
        </w:tc>
        <w:tc>
          <w:tcPr>
            <w:tcW w:w="214" w:type="pct"/>
            <w:shd w:val="clear" w:color="auto" w:fill="F2DBDB" w:themeFill="accent2" w:themeFillTint="33"/>
            <w:vAlign w:val="center"/>
          </w:tcPr>
          <w:p w:rsidR="001E20B5" w:rsidRPr="004934FA" w:rsidRDefault="001E20B5" w:rsidP="001E20B5">
            <w:pPr>
              <w:jc w:val="center"/>
              <w:rPr>
                <w:sz w:val="16"/>
                <w:szCs w:val="24"/>
              </w:rPr>
            </w:pPr>
            <w:r w:rsidRPr="004934FA">
              <w:rPr>
                <w:sz w:val="16"/>
                <w:szCs w:val="24"/>
              </w:rPr>
              <w:t>Ordre</w:t>
            </w:r>
          </w:p>
        </w:tc>
        <w:tc>
          <w:tcPr>
            <w:tcW w:w="964" w:type="pct"/>
            <w:shd w:val="clear" w:color="auto" w:fill="F2DBDB" w:themeFill="accent2" w:themeFillTint="33"/>
            <w:vAlign w:val="center"/>
          </w:tcPr>
          <w:p w:rsidR="001E20B5" w:rsidRPr="000359A0" w:rsidRDefault="001E20B5" w:rsidP="001E20B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359A0">
              <w:rPr>
                <w:b/>
              </w:rPr>
              <w:t>hèmes</w:t>
            </w:r>
          </w:p>
        </w:tc>
        <w:tc>
          <w:tcPr>
            <w:tcW w:w="228" w:type="pct"/>
            <w:shd w:val="clear" w:color="auto" w:fill="F2DBDB" w:themeFill="accent2" w:themeFillTint="33"/>
            <w:vAlign w:val="center"/>
          </w:tcPr>
          <w:p w:rsidR="001E20B5" w:rsidRPr="00E36D91" w:rsidRDefault="001E20B5" w:rsidP="001E20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Qui ?</w:t>
            </w:r>
          </w:p>
        </w:tc>
        <w:tc>
          <w:tcPr>
            <w:tcW w:w="251" w:type="pct"/>
            <w:shd w:val="clear" w:color="auto" w:fill="F2DBDB" w:themeFill="accent2" w:themeFillTint="33"/>
            <w:vAlign w:val="center"/>
          </w:tcPr>
          <w:p w:rsidR="001E20B5" w:rsidRPr="00E36D91" w:rsidRDefault="001E20B5" w:rsidP="001E20B5">
            <w:pPr>
              <w:jc w:val="center"/>
              <w:rPr>
                <w:b/>
                <w:sz w:val="18"/>
              </w:rPr>
            </w:pPr>
            <w:r w:rsidRPr="00E36D91">
              <w:rPr>
                <w:b/>
                <w:sz w:val="18"/>
                <w:szCs w:val="18"/>
              </w:rPr>
              <w:t>Th/P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449" w:type="pct"/>
            <w:shd w:val="clear" w:color="auto" w:fill="F2DBDB" w:themeFill="accent2" w:themeFillTint="33"/>
            <w:vAlign w:val="center"/>
          </w:tcPr>
          <w:p w:rsidR="001E20B5" w:rsidRPr="000359A0" w:rsidRDefault="001E20B5" w:rsidP="001E20B5">
            <w:pPr>
              <w:jc w:val="center"/>
              <w:rPr>
                <w:b/>
                <w:sz w:val="18"/>
                <w:szCs w:val="18"/>
              </w:rPr>
            </w:pPr>
            <w:r w:rsidRPr="0015718B">
              <w:rPr>
                <w:b/>
                <w:szCs w:val="18"/>
              </w:rPr>
              <w:t>Activités</w:t>
            </w:r>
            <w:r>
              <w:rPr>
                <w:b/>
                <w:szCs w:val="18"/>
              </w:rPr>
              <w:t xml:space="preserve"> / Contenu</w:t>
            </w:r>
          </w:p>
        </w:tc>
        <w:tc>
          <w:tcPr>
            <w:tcW w:w="850" w:type="pct"/>
            <w:shd w:val="clear" w:color="auto" w:fill="F2DBDB" w:themeFill="accent2" w:themeFillTint="33"/>
            <w:vAlign w:val="center"/>
          </w:tcPr>
          <w:p w:rsidR="001E20B5" w:rsidRPr="000359A0" w:rsidRDefault="001E20B5" w:rsidP="001E20B5">
            <w:pPr>
              <w:jc w:val="center"/>
              <w:rPr>
                <w:b/>
              </w:rPr>
            </w:pPr>
            <w:r>
              <w:rPr>
                <w:b/>
              </w:rPr>
              <w:t>Animation</w:t>
            </w:r>
          </w:p>
        </w:tc>
        <w:tc>
          <w:tcPr>
            <w:tcW w:w="849" w:type="pct"/>
            <w:shd w:val="clear" w:color="auto" w:fill="F2DBDB" w:themeFill="accent2" w:themeFillTint="33"/>
            <w:vAlign w:val="center"/>
          </w:tcPr>
          <w:p w:rsidR="001E20B5" w:rsidRPr="001E20B5" w:rsidRDefault="001E20B5" w:rsidP="001E20B5">
            <w:pPr>
              <w:jc w:val="center"/>
              <w:rPr>
                <w:b/>
              </w:rPr>
            </w:pPr>
            <w:r w:rsidRPr="001E20B5">
              <w:rPr>
                <w:b/>
              </w:rPr>
              <w:t>Préparation</w:t>
            </w:r>
          </w:p>
        </w:tc>
      </w:tr>
      <w:tr w:rsidR="001E20B5" w:rsidTr="00594D92">
        <w:trPr>
          <w:cantSplit/>
        </w:trPr>
        <w:tc>
          <w:tcPr>
            <w:tcW w:w="195" w:type="pct"/>
            <w:vAlign w:val="center"/>
          </w:tcPr>
          <w:p w:rsidR="001E20B5" w:rsidRPr="007379D2" w:rsidRDefault="001E20B5" w:rsidP="001E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" w:type="pct"/>
            <w:vAlign w:val="center"/>
          </w:tcPr>
          <w:p w:rsidR="001E20B5" w:rsidRPr="004934FA" w:rsidRDefault="001E20B5" w:rsidP="001E2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pct"/>
            <w:vAlign w:val="center"/>
          </w:tcPr>
          <w:p w:rsidR="001E20B5" w:rsidRPr="00354A97" w:rsidRDefault="001E20B5" w:rsidP="001E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des F et du thème</w:t>
            </w:r>
          </w:p>
        </w:tc>
        <w:tc>
          <w:tcPr>
            <w:tcW w:w="228" w:type="pct"/>
            <w:vAlign w:val="center"/>
          </w:tcPr>
          <w:p w:rsidR="001E20B5" w:rsidRDefault="001E20B5" w:rsidP="001E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1" w:type="pct"/>
            <w:vAlign w:val="center"/>
          </w:tcPr>
          <w:p w:rsidR="001E20B5" w:rsidRDefault="001E20B5" w:rsidP="001E2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9" w:type="pct"/>
            <w:vAlign w:val="center"/>
          </w:tcPr>
          <w:p w:rsidR="001E20B5" w:rsidRPr="00BC3172" w:rsidRDefault="001E20B5" w:rsidP="0059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Installation et câblage de l’ordinateur sur la table</w:t>
            </w:r>
          </w:p>
        </w:tc>
        <w:tc>
          <w:tcPr>
            <w:tcW w:w="850" w:type="pct"/>
            <w:vAlign w:val="center"/>
          </w:tcPr>
          <w:p w:rsidR="001E20B5" w:rsidRPr="00BC3172" w:rsidRDefault="002406B2" w:rsidP="0059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Pendant qu’un F s’occupe du câblage, un autre F commence à </w:t>
            </w:r>
            <w:proofErr w:type="spellStart"/>
            <w:r>
              <w:rPr>
                <w:sz w:val="18"/>
                <w:szCs w:val="18"/>
              </w:rPr>
              <w:t>préseenter</w:t>
            </w:r>
            <w:proofErr w:type="spellEnd"/>
            <w:r>
              <w:rPr>
                <w:sz w:val="18"/>
                <w:szCs w:val="18"/>
              </w:rPr>
              <w:t xml:space="preserve"> le micro-learning et les tâches qui seront réalisées</w:t>
            </w:r>
          </w:p>
        </w:tc>
        <w:tc>
          <w:tcPr>
            <w:tcW w:w="849" w:type="pct"/>
            <w:vAlign w:val="center"/>
          </w:tcPr>
          <w:p w:rsidR="001E20B5" w:rsidRPr="00BC3172" w:rsidRDefault="001E20B5" w:rsidP="00594D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seul </w:t>
            </w:r>
            <w:r>
              <w:rPr>
                <w:sz w:val="18"/>
                <w:szCs w:val="18"/>
              </w:rPr>
              <w:t>ordinateur pour le groupe</w:t>
            </w:r>
          </w:p>
        </w:tc>
      </w:tr>
      <w:tr w:rsidR="00877304" w:rsidTr="00C3233F">
        <w:trPr>
          <w:cantSplit/>
        </w:trPr>
        <w:tc>
          <w:tcPr>
            <w:tcW w:w="195" w:type="pct"/>
            <w:vAlign w:val="center"/>
          </w:tcPr>
          <w:p w:rsidR="00877304" w:rsidRDefault="00877304" w:rsidP="00C3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" w:type="pct"/>
            <w:vAlign w:val="center"/>
          </w:tcPr>
          <w:p w:rsidR="00877304" w:rsidRDefault="00877304" w:rsidP="00C3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pct"/>
            <w:vAlign w:val="center"/>
          </w:tcPr>
          <w:p w:rsidR="00965F3F" w:rsidRPr="00965F3F" w:rsidRDefault="00965F3F" w:rsidP="00C3233F">
            <w:pPr>
              <w:jc w:val="center"/>
              <w:rPr>
                <w:b/>
                <w:sz w:val="20"/>
                <w:szCs w:val="20"/>
              </w:rPr>
            </w:pPr>
            <w:r w:rsidRPr="00965F3F">
              <w:rPr>
                <w:b/>
                <w:sz w:val="20"/>
                <w:szCs w:val="20"/>
              </w:rPr>
              <w:t>Brigitte</w:t>
            </w:r>
          </w:p>
          <w:p w:rsidR="00877304" w:rsidRDefault="00877304" w:rsidP="00C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au micro-learning</w:t>
            </w:r>
          </w:p>
        </w:tc>
        <w:tc>
          <w:tcPr>
            <w:tcW w:w="228" w:type="pct"/>
            <w:vAlign w:val="center"/>
          </w:tcPr>
          <w:p w:rsidR="00877304" w:rsidRDefault="00877304" w:rsidP="00C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877304" w:rsidRDefault="00877304" w:rsidP="00C3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251" w:type="pct"/>
            <w:vAlign w:val="center"/>
          </w:tcPr>
          <w:p w:rsidR="00877304" w:rsidRDefault="00877304" w:rsidP="00C32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9" w:type="pct"/>
            <w:vAlign w:val="center"/>
          </w:tcPr>
          <w:p w:rsidR="00877304" w:rsidRDefault="00877304" w:rsidP="00C32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Brigitte présente sa partie :</w:t>
            </w:r>
          </w:p>
          <w:p w:rsidR="00877304" w:rsidRPr="000229BD" w:rsidRDefault="00877304" w:rsidP="00C323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Définition, origine, applications possibles</w:t>
            </w:r>
          </w:p>
        </w:tc>
        <w:tc>
          <w:tcPr>
            <w:tcW w:w="850" w:type="pct"/>
            <w:vAlign w:val="center"/>
          </w:tcPr>
          <w:p w:rsidR="00877304" w:rsidRPr="00E72918" w:rsidRDefault="00877304" w:rsidP="00C3233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ses</w:t>
            </w:r>
            <w:proofErr w:type="gramEnd"/>
            <w:r>
              <w:rPr>
                <w:sz w:val="16"/>
                <w:szCs w:val="16"/>
              </w:rPr>
              <w:t xml:space="preserve"> slides de la présentation</w:t>
            </w:r>
          </w:p>
        </w:tc>
        <w:tc>
          <w:tcPr>
            <w:tcW w:w="849" w:type="pct"/>
            <w:vAlign w:val="center"/>
          </w:tcPr>
          <w:p w:rsidR="00877304" w:rsidRPr="00E72918" w:rsidRDefault="00877304" w:rsidP="00C3233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</w:t>
            </w:r>
            <w:proofErr w:type="gramEnd"/>
            <w:r>
              <w:rPr>
                <w:sz w:val="16"/>
                <w:szCs w:val="16"/>
              </w:rPr>
              <w:t xml:space="preserve"> autre F est le gardien du temps (il avertit qd il lui reste 1 minute, puis O minutes)</w:t>
            </w:r>
          </w:p>
        </w:tc>
      </w:tr>
      <w:tr w:rsidR="00594D92" w:rsidTr="00594D92">
        <w:trPr>
          <w:cantSplit/>
        </w:trPr>
        <w:tc>
          <w:tcPr>
            <w:tcW w:w="195" w:type="pct"/>
            <w:vAlign w:val="center"/>
          </w:tcPr>
          <w:p w:rsidR="00594D92" w:rsidRPr="007379D2" w:rsidRDefault="00594D92" w:rsidP="00594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" w:type="pct"/>
            <w:vAlign w:val="center"/>
          </w:tcPr>
          <w:p w:rsidR="00594D92" w:rsidRDefault="00594D92" w:rsidP="00594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pct"/>
            <w:vAlign w:val="center"/>
          </w:tcPr>
          <w:p w:rsidR="00965F3F" w:rsidRPr="00965F3F" w:rsidRDefault="00965F3F" w:rsidP="00594D92">
            <w:pPr>
              <w:jc w:val="center"/>
              <w:rPr>
                <w:b/>
                <w:sz w:val="20"/>
                <w:szCs w:val="20"/>
              </w:rPr>
            </w:pPr>
            <w:r w:rsidRPr="00965F3F">
              <w:rPr>
                <w:b/>
                <w:sz w:val="20"/>
                <w:szCs w:val="20"/>
              </w:rPr>
              <w:t>Brigitte</w:t>
            </w:r>
          </w:p>
          <w:p w:rsidR="00594D92" w:rsidRDefault="00594D92" w:rsidP="0059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Présentation </w:t>
            </w:r>
            <w:r w:rsidR="00877304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tâche à réaliser</w:t>
            </w:r>
            <w:r w:rsidR="00877304">
              <w:rPr>
                <w:sz w:val="20"/>
                <w:szCs w:val="20"/>
              </w:rPr>
              <w:t xml:space="preserve"> (consignes)</w:t>
            </w:r>
          </w:p>
        </w:tc>
        <w:tc>
          <w:tcPr>
            <w:tcW w:w="228" w:type="pct"/>
            <w:vAlign w:val="center"/>
          </w:tcPr>
          <w:p w:rsidR="00594D92" w:rsidRDefault="00594D92" w:rsidP="0059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1" w:type="pct"/>
            <w:vAlign w:val="center"/>
          </w:tcPr>
          <w:p w:rsidR="00594D92" w:rsidRDefault="00594D92" w:rsidP="0059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9" w:type="pct"/>
            <w:vAlign w:val="center"/>
          </w:tcPr>
          <w:p w:rsidR="00594D92" w:rsidRDefault="00847AF5" w:rsidP="00594D92">
            <w:pPr>
              <w:pStyle w:val="Paragraphedeliste"/>
              <w:numPr>
                <w:ilvl w:val="0"/>
                <w:numId w:val="16"/>
              </w:numPr>
              <w:ind w:left="3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info</w:t>
            </w:r>
            <w:proofErr w:type="gramEnd"/>
            <w:r>
              <w:rPr>
                <w:sz w:val="18"/>
                <w:szCs w:val="18"/>
              </w:rPr>
              <w:t xml:space="preserve"> : </w:t>
            </w:r>
            <w:r w:rsidR="00594D92" w:rsidRPr="00A036E4">
              <w:rPr>
                <w:sz w:val="18"/>
                <w:szCs w:val="18"/>
              </w:rPr>
              <w:t xml:space="preserve">les P devront télécharger une app </w:t>
            </w:r>
            <w:proofErr w:type="spellStart"/>
            <w:r w:rsidR="00594D92" w:rsidRPr="00A036E4">
              <w:rPr>
                <w:sz w:val="18"/>
                <w:szCs w:val="18"/>
              </w:rPr>
              <w:t>microlearning</w:t>
            </w:r>
            <w:proofErr w:type="spellEnd"/>
            <w:r w:rsidR="00594D92" w:rsidRPr="00A036E4">
              <w:rPr>
                <w:sz w:val="18"/>
                <w:szCs w:val="18"/>
              </w:rPr>
              <w:t xml:space="preserve"> et l’essayer pendant 5 minutes, puis ils devront remplir la </w:t>
            </w:r>
            <w:r w:rsidR="00594D92">
              <w:rPr>
                <w:sz w:val="18"/>
                <w:szCs w:val="18"/>
              </w:rPr>
              <w:t>grille</w:t>
            </w:r>
            <w:r w:rsidR="00594D92" w:rsidRPr="00A036E4">
              <w:rPr>
                <w:sz w:val="18"/>
                <w:szCs w:val="18"/>
              </w:rPr>
              <w:t xml:space="preserve"> des éléments</w:t>
            </w:r>
          </w:p>
          <w:p w:rsidR="00594D92" w:rsidRDefault="00594D92" w:rsidP="00594D92">
            <w:pPr>
              <w:pStyle w:val="Paragraphedeliste"/>
              <w:numPr>
                <w:ilvl w:val="0"/>
                <w:numId w:val="16"/>
              </w:numPr>
              <w:ind w:left="3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les</w:t>
            </w:r>
            <w:proofErr w:type="gramEnd"/>
            <w:r>
              <w:rPr>
                <w:sz w:val="18"/>
                <w:szCs w:val="18"/>
              </w:rPr>
              <w:t xml:space="preserve"> P doivent installer leurs chaises en classe afin de faciliter les échanges en groupe</w:t>
            </w:r>
          </w:p>
          <w:p w:rsidR="00594D92" w:rsidRPr="00A036E4" w:rsidRDefault="00594D92" w:rsidP="00594D92">
            <w:pPr>
              <w:pStyle w:val="Paragraphedeliste"/>
              <w:numPr>
                <w:ilvl w:val="0"/>
                <w:numId w:val="16"/>
              </w:numPr>
              <w:ind w:left="38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chaque</w:t>
            </w:r>
            <w:proofErr w:type="gramEnd"/>
            <w:r>
              <w:rPr>
                <w:sz w:val="18"/>
                <w:szCs w:val="18"/>
              </w:rPr>
              <w:t xml:space="preserve"> groupe doit définir un gardien du temps</w:t>
            </w:r>
          </w:p>
        </w:tc>
        <w:tc>
          <w:tcPr>
            <w:tcW w:w="850" w:type="pct"/>
            <w:vAlign w:val="center"/>
          </w:tcPr>
          <w:p w:rsidR="00594D92" w:rsidRPr="00BC3172" w:rsidRDefault="00FC4652" w:rsidP="00594D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créer</w:t>
            </w:r>
            <w:proofErr w:type="gramEnd"/>
            <w:r>
              <w:rPr>
                <w:sz w:val="18"/>
                <w:szCs w:val="18"/>
              </w:rPr>
              <w:t xml:space="preserve"> un slide expliquant cette activité (consigne énoncée oralement et aussi par écrit)</w:t>
            </w:r>
          </w:p>
        </w:tc>
        <w:tc>
          <w:tcPr>
            <w:tcW w:w="849" w:type="pct"/>
            <w:vAlign w:val="center"/>
          </w:tcPr>
          <w:p w:rsidR="00594D92" w:rsidRDefault="00594D92" w:rsidP="00847AF5">
            <w:pPr>
              <w:pStyle w:val="Paragraphedeliste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proofErr w:type="gramStart"/>
            <w:r w:rsidRPr="00847AF5">
              <w:rPr>
                <w:sz w:val="18"/>
                <w:szCs w:val="18"/>
              </w:rPr>
              <w:t>des</w:t>
            </w:r>
            <w:proofErr w:type="gramEnd"/>
            <w:r w:rsidRPr="00847AF5">
              <w:rPr>
                <w:sz w:val="18"/>
                <w:szCs w:val="18"/>
              </w:rPr>
              <w:t xml:space="preserve"> noms d’apps préparés à l’avance et découpés</w:t>
            </w:r>
            <w:r w:rsidR="005B5B23">
              <w:rPr>
                <w:sz w:val="18"/>
                <w:szCs w:val="18"/>
              </w:rPr>
              <w:t xml:space="preserve"> (</w:t>
            </w:r>
            <w:r w:rsidRPr="00847AF5">
              <w:rPr>
                <w:sz w:val="18"/>
                <w:szCs w:val="18"/>
              </w:rPr>
              <w:t>un petit papier pour chaque P</w:t>
            </w:r>
            <w:r w:rsidR="005B5B23">
              <w:rPr>
                <w:sz w:val="18"/>
                <w:szCs w:val="18"/>
              </w:rPr>
              <w:t>)</w:t>
            </w:r>
          </w:p>
          <w:p w:rsidR="00847AF5" w:rsidRPr="00847AF5" w:rsidRDefault="00847AF5" w:rsidP="00847AF5">
            <w:pPr>
              <w:pStyle w:val="Paragraphedeliste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une</w:t>
            </w:r>
            <w:proofErr w:type="gramEnd"/>
            <w:r>
              <w:rPr>
                <w:sz w:val="18"/>
                <w:szCs w:val="18"/>
              </w:rPr>
              <w:t xml:space="preserve"> grille </w:t>
            </w:r>
            <w:r w:rsidR="005B5B23">
              <w:rPr>
                <w:sz w:val="18"/>
                <w:szCs w:val="18"/>
              </w:rPr>
              <w:t>d’observation des apps à remplir</w:t>
            </w:r>
            <w:r>
              <w:rPr>
                <w:sz w:val="18"/>
                <w:szCs w:val="18"/>
              </w:rPr>
              <w:t xml:space="preserve"> (une photocopie par P)</w:t>
            </w:r>
          </w:p>
        </w:tc>
      </w:tr>
      <w:tr w:rsidR="00FC4652" w:rsidTr="00594D92">
        <w:trPr>
          <w:cantSplit/>
        </w:trPr>
        <w:tc>
          <w:tcPr>
            <w:tcW w:w="195" w:type="pct"/>
            <w:vAlign w:val="center"/>
          </w:tcPr>
          <w:p w:rsidR="00FC4652" w:rsidRDefault="00FC4652" w:rsidP="00FC4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4" w:type="pct"/>
            <w:vAlign w:val="center"/>
          </w:tcPr>
          <w:p w:rsidR="00FC4652" w:rsidRDefault="00FC4652" w:rsidP="00FC4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pct"/>
            <w:vAlign w:val="center"/>
          </w:tcPr>
          <w:p w:rsidR="00FC4652" w:rsidRDefault="00FC4652" w:rsidP="00FC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en groupe</w:t>
            </w:r>
          </w:p>
        </w:tc>
        <w:tc>
          <w:tcPr>
            <w:tcW w:w="228" w:type="pct"/>
            <w:vAlign w:val="center"/>
          </w:tcPr>
          <w:p w:rsidR="00FC4652" w:rsidRDefault="00FC4652" w:rsidP="00FC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51" w:type="pct"/>
            <w:vAlign w:val="center"/>
          </w:tcPr>
          <w:p w:rsidR="00FC4652" w:rsidRDefault="00FC4652" w:rsidP="00FC4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1449" w:type="pct"/>
            <w:vAlign w:val="center"/>
          </w:tcPr>
          <w:p w:rsidR="00FC4652" w:rsidRDefault="00FC4652" w:rsidP="00FC4652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installation</w:t>
            </w:r>
            <w:proofErr w:type="gramEnd"/>
            <w:r>
              <w:rPr>
                <w:sz w:val="18"/>
                <w:szCs w:val="18"/>
              </w:rPr>
              <w:t xml:space="preserve"> de l’app</w:t>
            </w:r>
          </w:p>
          <w:p w:rsidR="00FC4652" w:rsidRDefault="00FC4652" w:rsidP="00FC4652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s’exercer</w:t>
            </w:r>
            <w:proofErr w:type="gramEnd"/>
            <w:r>
              <w:rPr>
                <w:sz w:val="18"/>
                <w:szCs w:val="18"/>
              </w:rPr>
              <w:t xml:space="preserve"> sur l’app (5 min)</w:t>
            </w:r>
          </w:p>
          <w:p w:rsidR="00FC4652" w:rsidRPr="00D9172E" w:rsidRDefault="00FC4652" w:rsidP="00FC4652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débattre</w:t>
            </w:r>
            <w:proofErr w:type="gramEnd"/>
            <w:r>
              <w:rPr>
                <w:sz w:val="18"/>
                <w:szCs w:val="18"/>
              </w:rPr>
              <w:t xml:space="preserve"> en groupe et remplir la grille</w:t>
            </w:r>
          </w:p>
        </w:tc>
        <w:tc>
          <w:tcPr>
            <w:tcW w:w="850" w:type="pct"/>
            <w:vAlign w:val="center"/>
          </w:tcPr>
          <w:p w:rsidR="00FC4652" w:rsidRPr="00BC3172" w:rsidRDefault="00FC4652" w:rsidP="00FC46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les</w:t>
            </w:r>
            <w:proofErr w:type="gramEnd"/>
            <w:r>
              <w:rPr>
                <w:sz w:val="18"/>
                <w:szCs w:val="18"/>
              </w:rPr>
              <w:t xml:space="preserve"> F restent auprès d’un groupe et observent les échanges ou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répondent aux questions (4 </w:t>
            </w:r>
            <w:r w:rsidR="00F001FA">
              <w:rPr>
                <w:sz w:val="18"/>
                <w:szCs w:val="18"/>
              </w:rPr>
              <w:t xml:space="preserve">F donc 4 </w:t>
            </w:r>
            <w:r>
              <w:rPr>
                <w:sz w:val="18"/>
                <w:szCs w:val="18"/>
              </w:rPr>
              <w:t>groupes d’apps ?)</w:t>
            </w:r>
          </w:p>
        </w:tc>
        <w:tc>
          <w:tcPr>
            <w:tcW w:w="849" w:type="pct"/>
            <w:vAlign w:val="center"/>
          </w:tcPr>
          <w:p w:rsidR="00FC4652" w:rsidRPr="00BC3172" w:rsidRDefault="00FC4652" w:rsidP="00FC465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les</w:t>
            </w:r>
            <w:proofErr w:type="gramEnd"/>
            <w:r>
              <w:rPr>
                <w:sz w:val="18"/>
                <w:szCs w:val="18"/>
              </w:rPr>
              <w:t xml:space="preserve"> ordinateurs ou les téléphones portables individuels</w:t>
            </w:r>
            <w:r>
              <w:rPr>
                <w:sz w:val="18"/>
                <w:szCs w:val="18"/>
              </w:rPr>
              <w:t xml:space="preserve"> des P </w:t>
            </w:r>
            <w:r w:rsidR="00F262FA">
              <w:rPr>
                <w:sz w:val="18"/>
                <w:szCs w:val="18"/>
              </w:rPr>
              <w:t>seront</w:t>
            </w:r>
            <w:r>
              <w:rPr>
                <w:sz w:val="18"/>
                <w:szCs w:val="18"/>
              </w:rPr>
              <w:t xml:space="preserve"> </w:t>
            </w:r>
            <w:r w:rsidR="00F262FA">
              <w:rPr>
                <w:sz w:val="18"/>
                <w:szCs w:val="18"/>
              </w:rPr>
              <w:t>utilisés</w:t>
            </w:r>
          </w:p>
        </w:tc>
      </w:tr>
      <w:tr w:rsidR="00002B00" w:rsidTr="00594D92">
        <w:trPr>
          <w:cantSplit/>
        </w:trPr>
        <w:tc>
          <w:tcPr>
            <w:tcW w:w="195" w:type="pct"/>
            <w:vAlign w:val="center"/>
          </w:tcPr>
          <w:p w:rsidR="00002B00" w:rsidRDefault="00002B00" w:rsidP="00002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4" w:type="pct"/>
            <w:vAlign w:val="center"/>
          </w:tcPr>
          <w:p w:rsidR="00002B00" w:rsidRDefault="00002B00" w:rsidP="0000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pct"/>
            <w:vAlign w:val="center"/>
          </w:tcPr>
          <w:p w:rsidR="00AC4D44" w:rsidRPr="00AC4D44" w:rsidRDefault="00AC4D44" w:rsidP="00002B00">
            <w:pPr>
              <w:jc w:val="center"/>
              <w:rPr>
                <w:b/>
                <w:sz w:val="20"/>
                <w:szCs w:val="20"/>
              </w:rPr>
            </w:pPr>
            <w:r w:rsidRPr="00AC4D44">
              <w:rPr>
                <w:b/>
                <w:sz w:val="20"/>
                <w:szCs w:val="20"/>
              </w:rPr>
              <w:t>Laëtitia</w:t>
            </w:r>
          </w:p>
          <w:p w:rsidR="00002B00" w:rsidRDefault="00002B00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Restitution des réponses des groupes</w:t>
            </w:r>
          </w:p>
        </w:tc>
        <w:tc>
          <w:tcPr>
            <w:tcW w:w="228" w:type="pct"/>
            <w:vAlign w:val="center"/>
          </w:tcPr>
          <w:p w:rsidR="00002B00" w:rsidRDefault="00002B00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P/F</w:t>
            </w:r>
          </w:p>
        </w:tc>
        <w:tc>
          <w:tcPr>
            <w:tcW w:w="251" w:type="pct"/>
            <w:vAlign w:val="center"/>
          </w:tcPr>
          <w:p w:rsidR="00002B00" w:rsidRDefault="00002B00" w:rsidP="0000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1449" w:type="pct"/>
            <w:vAlign w:val="center"/>
          </w:tcPr>
          <w:p w:rsidR="00002B00" w:rsidRPr="00786840" w:rsidRDefault="00002B00" w:rsidP="00786840">
            <w:pPr>
              <w:rPr>
                <w:sz w:val="18"/>
                <w:szCs w:val="18"/>
              </w:rPr>
            </w:pPr>
            <w:r w:rsidRPr="00786840">
              <w:rPr>
                <w:sz w:val="18"/>
                <w:szCs w:val="18"/>
              </w:rPr>
              <w:t>Les groupes répondent une à une aux questions de la grille</w:t>
            </w:r>
          </w:p>
        </w:tc>
        <w:tc>
          <w:tcPr>
            <w:tcW w:w="850" w:type="pct"/>
            <w:vAlign w:val="center"/>
          </w:tcPr>
          <w:p w:rsidR="00002B00" w:rsidRPr="00BC3172" w:rsidRDefault="00786840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F inscrit les mots-clefs dans le </w:t>
            </w:r>
            <w:proofErr w:type="spellStart"/>
            <w:r>
              <w:rPr>
                <w:sz w:val="18"/>
                <w:szCs w:val="18"/>
              </w:rPr>
              <w:t>flipchart</w:t>
            </w:r>
            <w:proofErr w:type="spellEnd"/>
          </w:p>
        </w:tc>
        <w:tc>
          <w:tcPr>
            <w:tcW w:w="849" w:type="pct"/>
            <w:vAlign w:val="center"/>
          </w:tcPr>
          <w:p w:rsidR="00002B00" w:rsidRPr="00BC3172" w:rsidRDefault="00002B00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pages de flip chart contenant les questions de la grille doivent être préparées à l’avance</w:t>
            </w:r>
          </w:p>
        </w:tc>
      </w:tr>
      <w:tr w:rsidR="00AC4D44" w:rsidTr="00594D92">
        <w:trPr>
          <w:cantSplit/>
        </w:trPr>
        <w:tc>
          <w:tcPr>
            <w:tcW w:w="195" w:type="pct"/>
            <w:vAlign w:val="center"/>
          </w:tcPr>
          <w:p w:rsidR="00AC4D44" w:rsidRPr="007379D2" w:rsidRDefault="00AC4D44" w:rsidP="00002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" w:type="pct"/>
            <w:vAlign w:val="center"/>
          </w:tcPr>
          <w:p w:rsidR="00AC4D44" w:rsidRPr="004934FA" w:rsidRDefault="00AC4D44" w:rsidP="0000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AC4D44" w:rsidRPr="00AC4D44" w:rsidRDefault="00AC4D44" w:rsidP="00002B00">
            <w:pPr>
              <w:jc w:val="center"/>
              <w:rPr>
                <w:b/>
                <w:sz w:val="20"/>
                <w:szCs w:val="20"/>
              </w:rPr>
            </w:pPr>
            <w:r w:rsidRPr="00AC4D44">
              <w:rPr>
                <w:b/>
                <w:sz w:val="20"/>
                <w:szCs w:val="20"/>
              </w:rPr>
              <w:t>Laëtitia</w:t>
            </w:r>
          </w:p>
          <w:p w:rsidR="00AC4D44" w:rsidRPr="00354A97" w:rsidRDefault="00AC4D44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Intérêt du </w:t>
            </w:r>
            <w:proofErr w:type="spellStart"/>
            <w:r>
              <w:rPr>
                <w:sz w:val="20"/>
                <w:szCs w:val="20"/>
              </w:rPr>
              <w:t>microlearning</w:t>
            </w:r>
            <w:proofErr w:type="spellEnd"/>
            <w:r>
              <w:rPr>
                <w:sz w:val="20"/>
                <w:szCs w:val="20"/>
              </w:rPr>
              <w:t xml:space="preserve"> par rapport aux autres formations</w:t>
            </w:r>
          </w:p>
        </w:tc>
        <w:tc>
          <w:tcPr>
            <w:tcW w:w="228" w:type="pct"/>
            <w:vAlign w:val="center"/>
          </w:tcPr>
          <w:p w:rsidR="00AC4D44" w:rsidRDefault="00AC4D44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AC4D44" w:rsidRDefault="00AC4D44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251" w:type="pct"/>
            <w:vAlign w:val="center"/>
          </w:tcPr>
          <w:p w:rsidR="00AC4D44" w:rsidRDefault="00AC4D44" w:rsidP="0000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9" w:type="pct"/>
            <w:vAlign w:val="center"/>
          </w:tcPr>
          <w:p w:rsidR="00AC4D44" w:rsidRDefault="00AC4D44" w:rsidP="00002B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Laëtitita</w:t>
            </w:r>
            <w:proofErr w:type="spellEnd"/>
            <w:r>
              <w:rPr>
                <w:sz w:val="18"/>
                <w:szCs w:val="18"/>
              </w:rPr>
              <w:t xml:space="preserve"> présente sa partie :</w:t>
            </w:r>
          </w:p>
          <w:p w:rsidR="00AC4D44" w:rsidRPr="005B2D90" w:rsidRDefault="00AC4D44" w:rsidP="00AC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Théorie de la motivation, intérêt de la répétition dans le langage, autres théories.</w:t>
            </w:r>
          </w:p>
        </w:tc>
        <w:tc>
          <w:tcPr>
            <w:tcW w:w="850" w:type="pct"/>
            <w:vAlign w:val="center"/>
          </w:tcPr>
          <w:p w:rsidR="00AC4D44" w:rsidRPr="009A0523" w:rsidRDefault="00AC4D44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Est-ce que ces théories étaient présentes dans les apps testées ?</w:t>
            </w:r>
          </w:p>
        </w:tc>
        <w:tc>
          <w:tcPr>
            <w:tcW w:w="849" w:type="pct"/>
            <w:vMerge w:val="restart"/>
            <w:vAlign w:val="center"/>
          </w:tcPr>
          <w:p w:rsidR="00AC4D44" w:rsidRPr="00BC3172" w:rsidRDefault="00AC4D44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de flip chart (ou papier kraft) préparée à l’avance. Les noms de chaque app et des colonnes pour chaque thème (Laetitia, Andréa, Olivier). Un F complète cette page avec les commentaires des P</w:t>
            </w:r>
          </w:p>
        </w:tc>
      </w:tr>
      <w:tr w:rsidR="00AC4D44" w:rsidTr="00594D92">
        <w:trPr>
          <w:cantSplit/>
        </w:trPr>
        <w:tc>
          <w:tcPr>
            <w:tcW w:w="195" w:type="pct"/>
            <w:vAlign w:val="center"/>
          </w:tcPr>
          <w:p w:rsidR="00AC4D44" w:rsidRDefault="00AC4D44" w:rsidP="00002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" w:type="pct"/>
            <w:vAlign w:val="center"/>
          </w:tcPr>
          <w:p w:rsidR="00AC4D44" w:rsidRDefault="00AC4D44" w:rsidP="0000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pct"/>
            <w:vAlign w:val="center"/>
          </w:tcPr>
          <w:p w:rsidR="00AC4D44" w:rsidRPr="00AC4D44" w:rsidRDefault="00AC4D44" w:rsidP="00002B00">
            <w:pPr>
              <w:jc w:val="center"/>
              <w:rPr>
                <w:b/>
                <w:sz w:val="20"/>
                <w:szCs w:val="20"/>
              </w:rPr>
            </w:pPr>
            <w:r w:rsidRPr="00AC4D44">
              <w:rPr>
                <w:b/>
                <w:sz w:val="20"/>
                <w:szCs w:val="20"/>
              </w:rPr>
              <w:t>Andréa</w:t>
            </w:r>
          </w:p>
          <w:p w:rsidR="00AC4D44" w:rsidRDefault="00AC4D44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Etapes de conception</w:t>
            </w:r>
          </w:p>
        </w:tc>
        <w:tc>
          <w:tcPr>
            <w:tcW w:w="228" w:type="pct"/>
            <w:vAlign w:val="center"/>
          </w:tcPr>
          <w:p w:rsidR="00AC4D44" w:rsidRDefault="00AC4D44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AC4D44" w:rsidRDefault="00AC4D44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251" w:type="pct"/>
            <w:vAlign w:val="center"/>
          </w:tcPr>
          <w:p w:rsidR="00AC4D44" w:rsidRDefault="00AC4D44" w:rsidP="0000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9" w:type="pct"/>
            <w:vAlign w:val="center"/>
          </w:tcPr>
          <w:p w:rsidR="00AC4D44" w:rsidRDefault="00AC4D44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Andréa</w:t>
            </w:r>
            <w:r>
              <w:rPr>
                <w:sz w:val="18"/>
                <w:szCs w:val="18"/>
              </w:rPr>
              <w:t xml:space="preserve"> présente sa partie :</w:t>
            </w:r>
          </w:p>
          <w:p w:rsidR="00AC4D44" w:rsidRDefault="00AC4D44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6 étapes de conception d’une formation en </w:t>
            </w:r>
            <w:proofErr w:type="spellStart"/>
            <w:r>
              <w:rPr>
                <w:sz w:val="18"/>
                <w:szCs w:val="18"/>
              </w:rPr>
              <w:t>microlearning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pct"/>
            <w:vAlign w:val="center"/>
          </w:tcPr>
          <w:p w:rsidR="00AC4D44" w:rsidRPr="009A0523" w:rsidRDefault="00AC4D44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Est-ce que ces étapes étaient présentes dans les apps testées ?</w:t>
            </w:r>
          </w:p>
        </w:tc>
        <w:tc>
          <w:tcPr>
            <w:tcW w:w="849" w:type="pct"/>
            <w:vMerge/>
            <w:vAlign w:val="center"/>
          </w:tcPr>
          <w:p w:rsidR="00AC4D44" w:rsidRPr="00BC3172" w:rsidRDefault="00AC4D44" w:rsidP="00002B00">
            <w:pPr>
              <w:rPr>
                <w:sz w:val="18"/>
                <w:szCs w:val="18"/>
              </w:rPr>
            </w:pPr>
          </w:p>
        </w:tc>
      </w:tr>
      <w:tr w:rsidR="00AC4D44" w:rsidTr="00594D92">
        <w:trPr>
          <w:cantSplit/>
        </w:trPr>
        <w:tc>
          <w:tcPr>
            <w:tcW w:w="195" w:type="pct"/>
            <w:vAlign w:val="center"/>
          </w:tcPr>
          <w:p w:rsidR="00AC4D44" w:rsidRDefault="00AC4D44" w:rsidP="00002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" w:type="pct"/>
            <w:vAlign w:val="center"/>
          </w:tcPr>
          <w:p w:rsidR="00AC4D44" w:rsidRDefault="00AC4D44" w:rsidP="0000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pct"/>
            <w:vAlign w:val="center"/>
          </w:tcPr>
          <w:p w:rsidR="00AC4D44" w:rsidRPr="00AC4D44" w:rsidRDefault="00AC4D44" w:rsidP="00002B00">
            <w:pPr>
              <w:jc w:val="center"/>
              <w:rPr>
                <w:b/>
                <w:sz w:val="20"/>
                <w:szCs w:val="20"/>
              </w:rPr>
            </w:pPr>
            <w:r w:rsidRPr="00AC4D44">
              <w:rPr>
                <w:b/>
                <w:sz w:val="20"/>
                <w:szCs w:val="20"/>
              </w:rPr>
              <w:t>Olivier</w:t>
            </w:r>
          </w:p>
          <w:p w:rsidR="00AC4D44" w:rsidRDefault="00AC4D44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Pièges à évites</w:t>
            </w:r>
          </w:p>
        </w:tc>
        <w:tc>
          <w:tcPr>
            <w:tcW w:w="228" w:type="pct"/>
            <w:vAlign w:val="center"/>
          </w:tcPr>
          <w:p w:rsidR="00AC4D44" w:rsidRDefault="00AC4D44" w:rsidP="000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Th</w:t>
            </w:r>
          </w:p>
        </w:tc>
        <w:tc>
          <w:tcPr>
            <w:tcW w:w="251" w:type="pct"/>
            <w:vAlign w:val="center"/>
          </w:tcPr>
          <w:p w:rsidR="00AC4D44" w:rsidRDefault="00AC4D44" w:rsidP="0000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9" w:type="pct"/>
            <w:vAlign w:val="center"/>
          </w:tcPr>
          <w:p w:rsidR="00AC4D44" w:rsidRDefault="00AC4D44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Olivier </w:t>
            </w:r>
            <w:r>
              <w:rPr>
                <w:sz w:val="18"/>
                <w:szCs w:val="18"/>
              </w:rPr>
              <w:t>présente sa partie :</w:t>
            </w:r>
          </w:p>
          <w:p w:rsidR="00AC4D44" w:rsidRDefault="00AC4D44" w:rsidP="00002B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pièges</w:t>
            </w:r>
            <w:proofErr w:type="gramEnd"/>
            <w:r>
              <w:rPr>
                <w:sz w:val="18"/>
                <w:szCs w:val="18"/>
              </w:rPr>
              <w:t xml:space="preserve"> à éviter</w:t>
            </w:r>
          </w:p>
        </w:tc>
        <w:tc>
          <w:tcPr>
            <w:tcW w:w="850" w:type="pct"/>
            <w:vAlign w:val="center"/>
          </w:tcPr>
          <w:p w:rsidR="00AC4D44" w:rsidRPr="009A0523" w:rsidRDefault="00AC4D44" w:rsidP="00002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Est-ce que vous avez remarqué ces aspects dans les apps testées ?</w:t>
            </w:r>
          </w:p>
        </w:tc>
        <w:tc>
          <w:tcPr>
            <w:tcW w:w="849" w:type="pct"/>
            <w:vMerge/>
            <w:vAlign w:val="center"/>
          </w:tcPr>
          <w:p w:rsidR="00AC4D44" w:rsidRPr="00BC3172" w:rsidRDefault="00AC4D44" w:rsidP="00002B00">
            <w:pPr>
              <w:rPr>
                <w:sz w:val="18"/>
                <w:szCs w:val="18"/>
              </w:rPr>
            </w:pPr>
          </w:p>
        </w:tc>
      </w:tr>
      <w:tr w:rsidR="00AC4D44" w:rsidTr="00594D92">
        <w:trPr>
          <w:cantSplit/>
        </w:trPr>
        <w:tc>
          <w:tcPr>
            <w:tcW w:w="195" w:type="pct"/>
            <w:vAlign w:val="center"/>
          </w:tcPr>
          <w:p w:rsidR="00AC4D44" w:rsidRPr="007379D2" w:rsidRDefault="00AC4D44" w:rsidP="00AC4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" w:type="pct"/>
            <w:vAlign w:val="center"/>
          </w:tcPr>
          <w:p w:rsidR="00AC4D44" w:rsidRPr="004934FA" w:rsidRDefault="00AC4D44" w:rsidP="00AC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AC4D44" w:rsidRPr="00AC4D44" w:rsidRDefault="00AC4D44" w:rsidP="00AC4D44">
            <w:pPr>
              <w:jc w:val="center"/>
              <w:rPr>
                <w:b/>
                <w:sz w:val="20"/>
                <w:szCs w:val="20"/>
              </w:rPr>
            </w:pPr>
            <w:r w:rsidRPr="00AC4D44">
              <w:rPr>
                <w:b/>
                <w:sz w:val="20"/>
                <w:szCs w:val="20"/>
              </w:rPr>
              <w:t>Olivier</w:t>
            </w:r>
          </w:p>
          <w:p w:rsidR="00AC4D44" w:rsidRPr="00354A97" w:rsidRDefault="00AC4D44" w:rsidP="00AC4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</w:tc>
        <w:tc>
          <w:tcPr>
            <w:tcW w:w="228" w:type="pct"/>
            <w:vAlign w:val="center"/>
          </w:tcPr>
          <w:p w:rsidR="00AC4D44" w:rsidRDefault="00AC4D44" w:rsidP="00AC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AC4D44" w:rsidRDefault="00AC4D44" w:rsidP="00AC4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9" w:type="pct"/>
            <w:vAlign w:val="center"/>
          </w:tcPr>
          <w:p w:rsidR="00AC4D44" w:rsidRPr="009A0523" w:rsidRDefault="00AC4D44" w:rsidP="00AC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Est-ce que vous auriez envie d’utiliser ou de développer une app en micro-learning ? Dans quel contexte ?</w:t>
            </w:r>
          </w:p>
        </w:tc>
        <w:tc>
          <w:tcPr>
            <w:tcW w:w="850" w:type="pct"/>
            <w:vAlign w:val="center"/>
          </w:tcPr>
          <w:p w:rsidR="00AC4D44" w:rsidRPr="009A0523" w:rsidRDefault="00AC4D44" w:rsidP="00AC4D44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Align w:val="center"/>
          </w:tcPr>
          <w:p w:rsidR="00AC4D44" w:rsidRPr="009A0523" w:rsidRDefault="00AC4D44" w:rsidP="00AC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 écrite au préalable </w:t>
            </w:r>
            <w:r>
              <w:rPr>
                <w:sz w:val="18"/>
                <w:szCs w:val="18"/>
              </w:rPr>
              <w:t xml:space="preserve">dans un </w:t>
            </w:r>
            <w:r>
              <w:rPr>
                <w:sz w:val="18"/>
                <w:szCs w:val="18"/>
              </w:rPr>
              <w:t>slide ?</w:t>
            </w:r>
          </w:p>
        </w:tc>
      </w:tr>
      <w:tr w:rsidR="00AC4D44" w:rsidRPr="00B52B39" w:rsidTr="00594D92">
        <w:tc>
          <w:tcPr>
            <w:tcW w:w="195" w:type="pct"/>
            <w:shd w:val="clear" w:color="auto" w:fill="E5B8B7" w:themeFill="accent2" w:themeFillTint="66"/>
            <w:vAlign w:val="center"/>
          </w:tcPr>
          <w:p w:rsidR="00AC4D44" w:rsidRPr="00B52B39" w:rsidRDefault="00AC4D44" w:rsidP="00AC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4" w:type="pct"/>
            <w:shd w:val="clear" w:color="auto" w:fill="E5B8B7" w:themeFill="accent2" w:themeFillTint="66"/>
            <w:vAlign w:val="center"/>
          </w:tcPr>
          <w:p w:rsidR="00AC4D44" w:rsidRPr="00B52B39" w:rsidRDefault="00AC4D44" w:rsidP="00AC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shd w:val="clear" w:color="auto" w:fill="E5B8B7" w:themeFill="accent2" w:themeFillTint="66"/>
            <w:vAlign w:val="center"/>
          </w:tcPr>
          <w:p w:rsidR="00AC4D44" w:rsidRPr="00B52B39" w:rsidRDefault="00AC4D44" w:rsidP="00AC4D44">
            <w:pPr>
              <w:jc w:val="center"/>
              <w:rPr>
                <w:b/>
                <w:sz w:val="28"/>
                <w:szCs w:val="28"/>
              </w:rPr>
            </w:pPr>
            <w:r w:rsidRPr="00B52B3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8" w:type="pct"/>
            <w:shd w:val="clear" w:color="auto" w:fill="E5B8B7" w:themeFill="accent2" w:themeFillTint="66"/>
            <w:vAlign w:val="center"/>
          </w:tcPr>
          <w:p w:rsidR="00AC4D44" w:rsidRPr="00B52B39" w:rsidRDefault="00AC4D44" w:rsidP="00AC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E5B8B7" w:themeFill="accent2" w:themeFillTint="66"/>
            <w:vAlign w:val="center"/>
          </w:tcPr>
          <w:p w:rsidR="00AC4D44" w:rsidRPr="00B52B39" w:rsidRDefault="00AC4D44" w:rsidP="00AC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pct"/>
            <w:shd w:val="clear" w:color="auto" w:fill="E5B8B7" w:themeFill="accent2" w:themeFillTint="66"/>
            <w:vAlign w:val="center"/>
          </w:tcPr>
          <w:p w:rsidR="00AC4D44" w:rsidRPr="00B52B39" w:rsidRDefault="00AC4D44" w:rsidP="00AC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shd w:val="clear" w:color="auto" w:fill="E5B8B7" w:themeFill="accent2" w:themeFillTint="66"/>
            <w:vAlign w:val="center"/>
          </w:tcPr>
          <w:p w:rsidR="00AC4D44" w:rsidRPr="00AC4D44" w:rsidRDefault="00AC4D44" w:rsidP="00AC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pct"/>
            <w:shd w:val="clear" w:color="auto" w:fill="E5B8B7" w:themeFill="accent2" w:themeFillTint="66"/>
            <w:vAlign w:val="center"/>
          </w:tcPr>
          <w:p w:rsidR="00AC4D44" w:rsidRPr="00B52B39" w:rsidRDefault="00AC4D44" w:rsidP="00AC4D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5075" w:rsidRPr="00944DC6" w:rsidRDefault="006F5075" w:rsidP="00B52B39">
      <w:pPr>
        <w:ind w:left="2552" w:hanging="2552"/>
        <w:rPr>
          <w:sz w:val="18"/>
          <w:szCs w:val="28"/>
        </w:rPr>
      </w:pPr>
    </w:p>
    <w:sectPr w:rsidR="006F5075" w:rsidRPr="00944DC6" w:rsidSect="00BB1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417" w:bottom="426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28" w:rsidRDefault="00B16428" w:rsidP="00546CC5">
      <w:pPr>
        <w:spacing w:after="0" w:line="240" w:lineRule="auto"/>
      </w:pPr>
      <w:r>
        <w:separator/>
      </w:r>
    </w:p>
  </w:endnote>
  <w:endnote w:type="continuationSeparator" w:id="0">
    <w:p w:rsidR="00B16428" w:rsidRDefault="00B16428" w:rsidP="005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13" w:rsidRDefault="00317A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CC5" w:rsidRPr="00A34A30" w:rsidRDefault="006579BC">
    <w:pPr>
      <w:pStyle w:val="Pieddepage"/>
      <w:rPr>
        <w:sz w:val="16"/>
        <w:szCs w:val="16"/>
      </w:rPr>
    </w:pPr>
    <w:r w:rsidRPr="00A34A30">
      <w:rPr>
        <w:sz w:val="16"/>
        <w:szCs w:val="16"/>
      </w:rPr>
      <w:fldChar w:fldCharType="begin"/>
    </w:r>
    <w:r w:rsidRPr="00A34A30">
      <w:rPr>
        <w:sz w:val="16"/>
        <w:szCs w:val="16"/>
      </w:rPr>
      <w:instrText xml:space="preserve"> FILENAME  \p  \* MERGEFORMAT </w:instrText>
    </w:r>
    <w:r w:rsidRPr="00A34A30">
      <w:rPr>
        <w:sz w:val="16"/>
        <w:szCs w:val="16"/>
      </w:rPr>
      <w:fldChar w:fldCharType="separate"/>
    </w:r>
    <w:r w:rsidR="000367EE">
      <w:rPr>
        <w:noProof/>
        <w:sz w:val="16"/>
        <w:szCs w:val="16"/>
      </w:rPr>
      <w:t>F:\2-aulas\1-CFC S&amp;A 1\2-programmes des cours\3-programmes AFA\programmes 2017\cours 1 - S&amp;A1.docx</w:t>
    </w:r>
    <w:r w:rsidRPr="00A34A30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13" w:rsidRDefault="00317A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28" w:rsidRDefault="00B16428" w:rsidP="00546CC5">
      <w:pPr>
        <w:spacing w:after="0" w:line="240" w:lineRule="auto"/>
      </w:pPr>
      <w:r>
        <w:separator/>
      </w:r>
    </w:p>
  </w:footnote>
  <w:footnote w:type="continuationSeparator" w:id="0">
    <w:p w:rsidR="00B16428" w:rsidRDefault="00B16428" w:rsidP="005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13" w:rsidRDefault="00317A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D2" w:rsidRDefault="00317A13" w:rsidP="00042E0C">
    <w:pPr>
      <w:pBdr>
        <w:bottom w:val="single" w:sz="4" w:space="1" w:color="auto"/>
      </w:pBdr>
      <w:tabs>
        <w:tab w:val="left" w:pos="5103"/>
        <w:tab w:val="right" w:pos="14034"/>
      </w:tabs>
      <w:rPr>
        <w:sz w:val="40"/>
      </w:rPr>
    </w:pPr>
    <w:r>
      <w:rPr>
        <w:noProof/>
        <w:sz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-148522</wp:posOffset>
          </wp:positionV>
          <wp:extent cx="1789430" cy="937895"/>
          <wp:effectExtent l="0" t="0" r="1270" b="0"/>
          <wp:wrapTight wrapText="bothSides">
            <wp:wrapPolygon edited="0">
              <wp:start x="0" y="0"/>
              <wp:lineTo x="0" y="21059"/>
              <wp:lineTo x="21385" y="21059"/>
              <wp:lineTo x="2138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fa_unig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28" cy="95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9D2">
      <w:rPr>
        <w:sz w:val="56"/>
      </w:rPr>
      <w:tab/>
    </w:r>
    <w:r w:rsidR="007379D2">
      <w:rPr>
        <w:sz w:val="56"/>
      </w:rPr>
      <w:tab/>
    </w:r>
    <w:proofErr w:type="spellStart"/>
    <w:r w:rsidR="00CA7BC9">
      <w:rPr>
        <w:sz w:val="40"/>
      </w:rPr>
      <w:t>Microlearning</w:t>
    </w:r>
    <w:proofErr w:type="spellEnd"/>
    <w:r w:rsidR="00EE170F">
      <w:rPr>
        <w:sz w:val="40"/>
      </w:rPr>
      <w:t xml:space="preserve"> / Actualité de la recherche</w:t>
    </w:r>
    <w:bookmarkStart w:id="0" w:name="_GoBack"/>
    <w:bookmarkEnd w:id="0"/>
  </w:p>
  <w:p w:rsidR="00CA7BC9" w:rsidRPr="00CA7BC9" w:rsidRDefault="00CA7BC9" w:rsidP="007C0476">
    <w:pPr>
      <w:pBdr>
        <w:bottom w:val="single" w:sz="4" w:space="1" w:color="auto"/>
      </w:pBdr>
      <w:tabs>
        <w:tab w:val="left" w:pos="5103"/>
        <w:tab w:val="right" w:pos="14034"/>
      </w:tabs>
      <w:jc w:val="right"/>
      <w:rPr>
        <w:lang w:val="pt-BR"/>
      </w:rPr>
    </w:pPr>
    <w:r w:rsidRPr="00CA7BC9">
      <w:rPr>
        <w:lang w:val="pt-BR"/>
      </w:rPr>
      <w:t xml:space="preserve">Andréa Farias – </w:t>
    </w:r>
    <w:r w:rsidR="007C4473" w:rsidRPr="00CA7BC9">
      <w:rPr>
        <w:lang w:val="pt-BR"/>
      </w:rPr>
      <w:t xml:space="preserve">Olivier </w:t>
    </w:r>
    <w:proofErr w:type="spellStart"/>
    <w:r w:rsidR="007C4473">
      <w:rPr>
        <w:lang w:val="pt-BR"/>
      </w:rPr>
      <w:t>Godet</w:t>
    </w:r>
    <w:proofErr w:type="spellEnd"/>
    <w:r w:rsidR="007C4473">
      <w:rPr>
        <w:lang w:val="pt-BR"/>
      </w:rPr>
      <w:t xml:space="preserve"> </w:t>
    </w:r>
    <w:r w:rsidR="007C4473" w:rsidRPr="00CA7BC9">
      <w:rPr>
        <w:lang w:val="pt-BR"/>
      </w:rPr>
      <w:t>–</w:t>
    </w:r>
    <w:r w:rsidR="007C4473">
      <w:rPr>
        <w:lang w:val="pt-BR"/>
      </w:rPr>
      <w:t xml:space="preserve"> </w:t>
    </w:r>
    <w:r w:rsidRPr="00CA7BC9">
      <w:rPr>
        <w:lang w:val="pt-BR"/>
      </w:rPr>
      <w:t>La</w:t>
    </w:r>
    <w:r w:rsidR="007C4473">
      <w:rPr>
        <w:lang w:val="pt-BR"/>
      </w:rPr>
      <w:t>ë</w:t>
    </w:r>
    <w:r w:rsidRPr="00CA7BC9">
      <w:rPr>
        <w:lang w:val="pt-BR"/>
      </w:rPr>
      <w:t xml:space="preserve">titia </w:t>
    </w:r>
    <w:proofErr w:type="gramStart"/>
    <w:r w:rsidRPr="00CA7BC9">
      <w:rPr>
        <w:lang w:val="pt-BR"/>
      </w:rPr>
      <w:t>Gosetto</w:t>
    </w:r>
    <w:r w:rsidR="007C4473">
      <w:rPr>
        <w:lang w:val="pt-BR"/>
      </w:rPr>
      <w:t xml:space="preserve"> </w:t>
    </w:r>
    <w:r w:rsidRPr="00CA7BC9">
      <w:rPr>
        <w:lang w:val="pt-BR"/>
      </w:rPr>
      <w:t xml:space="preserve"> </w:t>
    </w:r>
    <w:r>
      <w:rPr>
        <w:lang w:val="pt-BR"/>
      </w:rPr>
      <w:t>–</w:t>
    </w:r>
    <w:proofErr w:type="gramEnd"/>
    <w:r>
      <w:rPr>
        <w:lang w:val="pt-BR"/>
      </w:rPr>
      <w:t xml:space="preserve"> Brigitte Steiner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13" w:rsidRDefault="00317A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188"/>
    <w:multiLevelType w:val="hybridMultilevel"/>
    <w:tmpl w:val="96BAED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65537"/>
    <w:multiLevelType w:val="hybridMultilevel"/>
    <w:tmpl w:val="F8C64E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E7048"/>
    <w:multiLevelType w:val="hybridMultilevel"/>
    <w:tmpl w:val="6F76A4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C01CD"/>
    <w:multiLevelType w:val="hybridMultilevel"/>
    <w:tmpl w:val="8E5CF5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8129A"/>
    <w:multiLevelType w:val="hybridMultilevel"/>
    <w:tmpl w:val="96BE65B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C51DE"/>
    <w:multiLevelType w:val="hybridMultilevel"/>
    <w:tmpl w:val="109A534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7204D"/>
    <w:multiLevelType w:val="hybridMultilevel"/>
    <w:tmpl w:val="C562DE4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120F3"/>
    <w:multiLevelType w:val="hybridMultilevel"/>
    <w:tmpl w:val="A4E0C97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908E1"/>
    <w:multiLevelType w:val="hybridMultilevel"/>
    <w:tmpl w:val="BBD0BA3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80A6C"/>
    <w:multiLevelType w:val="hybridMultilevel"/>
    <w:tmpl w:val="2BBC3A7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94247"/>
    <w:multiLevelType w:val="hybridMultilevel"/>
    <w:tmpl w:val="B7A4B91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66B5B"/>
    <w:multiLevelType w:val="hybridMultilevel"/>
    <w:tmpl w:val="B5283C6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B85EFC"/>
    <w:multiLevelType w:val="hybridMultilevel"/>
    <w:tmpl w:val="6A7C766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56E89"/>
    <w:multiLevelType w:val="hybridMultilevel"/>
    <w:tmpl w:val="9786813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D4F88"/>
    <w:multiLevelType w:val="hybridMultilevel"/>
    <w:tmpl w:val="B024FA0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6613F"/>
    <w:multiLevelType w:val="hybridMultilevel"/>
    <w:tmpl w:val="0C1035C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C92F7C"/>
    <w:multiLevelType w:val="hybridMultilevel"/>
    <w:tmpl w:val="B41289C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53584"/>
    <w:multiLevelType w:val="hybridMultilevel"/>
    <w:tmpl w:val="7E004E2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A43672"/>
    <w:multiLevelType w:val="hybridMultilevel"/>
    <w:tmpl w:val="C2BA140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036167"/>
    <w:multiLevelType w:val="hybridMultilevel"/>
    <w:tmpl w:val="FC7A987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19"/>
  </w:num>
  <w:num w:numId="17">
    <w:abstractNumId w:val="12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33"/>
    <w:rsid w:val="00002B00"/>
    <w:rsid w:val="00007811"/>
    <w:rsid w:val="000229BD"/>
    <w:rsid w:val="00023D05"/>
    <w:rsid w:val="000359A0"/>
    <w:rsid w:val="000367EE"/>
    <w:rsid w:val="00036EEB"/>
    <w:rsid w:val="00042E0C"/>
    <w:rsid w:val="00061114"/>
    <w:rsid w:val="00066F34"/>
    <w:rsid w:val="00085379"/>
    <w:rsid w:val="000C322B"/>
    <w:rsid w:val="000E07F7"/>
    <w:rsid w:val="00125D66"/>
    <w:rsid w:val="00126313"/>
    <w:rsid w:val="00131080"/>
    <w:rsid w:val="00134AA9"/>
    <w:rsid w:val="00151246"/>
    <w:rsid w:val="0015718B"/>
    <w:rsid w:val="00170664"/>
    <w:rsid w:val="001C1ED6"/>
    <w:rsid w:val="001E20B5"/>
    <w:rsid w:val="002005ED"/>
    <w:rsid w:val="0022534D"/>
    <w:rsid w:val="002406B2"/>
    <w:rsid w:val="00251805"/>
    <w:rsid w:val="00262A40"/>
    <w:rsid w:val="0027365C"/>
    <w:rsid w:val="00277990"/>
    <w:rsid w:val="00282105"/>
    <w:rsid w:val="0029175C"/>
    <w:rsid w:val="002959CB"/>
    <w:rsid w:val="002A2325"/>
    <w:rsid w:val="002A547E"/>
    <w:rsid w:val="002A7ACE"/>
    <w:rsid w:val="002B34DF"/>
    <w:rsid w:val="002B747E"/>
    <w:rsid w:val="002C0DCD"/>
    <w:rsid w:val="002C56BC"/>
    <w:rsid w:val="002D50FD"/>
    <w:rsid w:val="002E5956"/>
    <w:rsid w:val="002F0C25"/>
    <w:rsid w:val="00303327"/>
    <w:rsid w:val="00314279"/>
    <w:rsid w:val="00317A13"/>
    <w:rsid w:val="00320578"/>
    <w:rsid w:val="003379AC"/>
    <w:rsid w:val="00354A97"/>
    <w:rsid w:val="00380286"/>
    <w:rsid w:val="00391E72"/>
    <w:rsid w:val="003B02E6"/>
    <w:rsid w:val="003B7C64"/>
    <w:rsid w:val="003C0E5F"/>
    <w:rsid w:val="003C1E09"/>
    <w:rsid w:val="003D60CC"/>
    <w:rsid w:val="003F48E3"/>
    <w:rsid w:val="00400355"/>
    <w:rsid w:val="00413A97"/>
    <w:rsid w:val="00432BD0"/>
    <w:rsid w:val="004416BC"/>
    <w:rsid w:val="00471B20"/>
    <w:rsid w:val="004817CB"/>
    <w:rsid w:val="00493424"/>
    <w:rsid w:val="004934FA"/>
    <w:rsid w:val="004A7B54"/>
    <w:rsid w:val="004B4B01"/>
    <w:rsid w:val="004D01A9"/>
    <w:rsid w:val="004D0BDF"/>
    <w:rsid w:val="004D2E2E"/>
    <w:rsid w:val="004F139E"/>
    <w:rsid w:val="004F633E"/>
    <w:rsid w:val="00510971"/>
    <w:rsid w:val="00546CC5"/>
    <w:rsid w:val="005610EF"/>
    <w:rsid w:val="005740D3"/>
    <w:rsid w:val="00584788"/>
    <w:rsid w:val="00594D92"/>
    <w:rsid w:val="005A6CC8"/>
    <w:rsid w:val="005A716A"/>
    <w:rsid w:val="005B2D90"/>
    <w:rsid w:val="005B3F41"/>
    <w:rsid w:val="005B5B23"/>
    <w:rsid w:val="005C3FC7"/>
    <w:rsid w:val="005D2388"/>
    <w:rsid w:val="005E1110"/>
    <w:rsid w:val="005F6BF5"/>
    <w:rsid w:val="00614520"/>
    <w:rsid w:val="006204CB"/>
    <w:rsid w:val="00623F8D"/>
    <w:rsid w:val="00636260"/>
    <w:rsid w:val="0064312B"/>
    <w:rsid w:val="006579BC"/>
    <w:rsid w:val="00662460"/>
    <w:rsid w:val="0068254C"/>
    <w:rsid w:val="00686EB5"/>
    <w:rsid w:val="00690924"/>
    <w:rsid w:val="00691A7C"/>
    <w:rsid w:val="00693287"/>
    <w:rsid w:val="006C5751"/>
    <w:rsid w:val="006D5CB7"/>
    <w:rsid w:val="006F3F51"/>
    <w:rsid w:val="006F5075"/>
    <w:rsid w:val="0071293C"/>
    <w:rsid w:val="00725878"/>
    <w:rsid w:val="0073350A"/>
    <w:rsid w:val="007379D2"/>
    <w:rsid w:val="00741B2E"/>
    <w:rsid w:val="00755206"/>
    <w:rsid w:val="007554DB"/>
    <w:rsid w:val="007758DA"/>
    <w:rsid w:val="00786840"/>
    <w:rsid w:val="00797326"/>
    <w:rsid w:val="007A15FC"/>
    <w:rsid w:val="007B74F6"/>
    <w:rsid w:val="007C0476"/>
    <w:rsid w:val="007C4473"/>
    <w:rsid w:val="008132AE"/>
    <w:rsid w:val="00814056"/>
    <w:rsid w:val="00822EFB"/>
    <w:rsid w:val="00847AF5"/>
    <w:rsid w:val="0086282E"/>
    <w:rsid w:val="00862EEF"/>
    <w:rsid w:val="00877304"/>
    <w:rsid w:val="00890109"/>
    <w:rsid w:val="0089759E"/>
    <w:rsid w:val="008A0AC1"/>
    <w:rsid w:val="008A4F0E"/>
    <w:rsid w:val="008A65E9"/>
    <w:rsid w:val="008B466A"/>
    <w:rsid w:val="008B783E"/>
    <w:rsid w:val="008C38CA"/>
    <w:rsid w:val="008F3240"/>
    <w:rsid w:val="0091025F"/>
    <w:rsid w:val="00936F18"/>
    <w:rsid w:val="00944DC6"/>
    <w:rsid w:val="00953310"/>
    <w:rsid w:val="0096435D"/>
    <w:rsid w:val="00965F3F"/>
    <w:rsid w:val="009704E4"/>
    <w:rsid w:val="0097583A"/>
    <w:rsid w:val="00990382"/>
    <w:rsid w:val="009A0523"/>
    <w:rsid w:val="009A1453"/>
    <w:rsid w:val="009B37E5"/>
    <w:rsid w:val="009B6947"/>
    <w:rsid w:val="009E3D58"/>
    <w:rsid w:val="00A036E4"/>
    <w:rsid w:val="00A34A30"/>
    <w:rsid w:val="00A430D8"/>
    <w:rsid w:val="00A43DDD"/>
    <w:rsid w:val="00A47EF2"/>
    <w:rsid w:val="00A625FF"/>
    <w:rsid w:val="00A7562A"/>
    <w:rsid w:val="00A83F96"/>
    <w:rsid w:val="00A87274"/>
    <w:rsid w:val="00A90803"/>
    <w:rsid w:val="00A90FBF"/>
    <w:rsid w:val="00A972E2"/>
    <w:rsid w:val="00AA62FA"/>
    <w:rsid w:val="00AB6633"/>
    <w:rsid w:val="00AC4D44"/>
    <w:rsid w:val="00AD1799"/>
    <w:rsid w:val="00AD524B"/>
    <w:rsid w:val="00AF4E1B"/>
    <w:rsid w:val="00B1475F"/>
    <w:rsid w:val="00B159E9"/>
    <w:rsid w:val="00B16428"/>
    <w:rsid w:val="00B267A9"/>
    <w:rsid w:val="00B4030B"/>
    <w:rsid w:val="00B52B39"/>
    <w:rsid w:val="00B57353"/>
    <w:rsid w:val="00B66223"/>
    <w:rsid w:val="00B7078B"/>
    <w:rsid w:val="00B72B3B"/>
    <w:rsid w:val="00BB184B"/>
    <w:rsid w:val="00BB1BE6"/>
    <w:rsid w:val="00BC1165"/>
    <w:rsid w:val="00BC3172"/>
    <w:rsid w:val="00BC3898"/>
    <w:rsid w:val="00BD0B6B"/>
    <w:rsid w:val="00BD4EA5"/>
    <w:rsid w:val="00BE4EF0"/>
    <w:rsid w:val="00BF38F9"/>
    <w:rsid w:val="00BF3C41"/>
    <w:rsid w:val="00C12DC1"/>
    <w:rsid w:val="00C224BF"/>
    <w:rsid w:val="00C27C80"/>
    <w:rsid w:val="00C33B2D"/>
    <w:rsid w:val="00C34094"/>
    <w:rsid w:val="00C50BAC"/>
    <w:rsid w:val="00C5794C"/>
    <w:rsid w:val="00C57EAC"/>
    <w:rsid w:val="00C74E4B"/>
    <w:rsid w:val="00C82B42"/>
    <w:rsid w:val="00CA7BC9"/>
    <w:rsid w:val="00CB14A5"/>
    <w:rsid w:val="00CC256A"/>
    <w:rsid w:val="00CD6C33"/>
    <w:rsid w:val="00CF3059"/>
    <w:rsid w:val="00CF51BD"/>
    <w:rsid w:val="00D02BF8"/>
    <w:rsid w:val="00D045A5"/>
    <w:rsid w:val="00D05113"/>
    <w:rsid w:val="00D06655"/>
    <w:rsid w:val="00D20754"/>
    <w:rsid w:val="00D23313"/>
    <w:rsid w:val="00D31A4F"/>
    <w:rsid w:val="00D412BC"/>
    <w:rsid w:val="00D4763F"/>
    <w:rsid w:val="00D55022"/>
    <w:rsid w:val="00D70EFF"/>
    <w:rsid w:val="00D8755F"/>
    <w:rsid w:val="00D9172E"/>
    <w:rsid w:val="00D91E7F"/>
    <w:rsid w:val="00D9520C"/>
    <w:rsid w:val="00DA0483"/>
    <w:rsid w:val="00DA2466"/>
    <w:rsid w:val="00DB4F93"/>
    <w:rsid w:val="00DC3E2E"/>
    <w:rsid w:val="00DC5515"/>
    <w:rsid w:val="00E079BD"/>
    <w:rsid w:val="00E11DE7"/>
    <w:rsid w:val="00E21063"/>
    <w:rsid w:val="00E36D91"/>
    <w:rsid w:val="00E558DE"/>
    <w:rsid w:val="00E628F7"/>
    <w:rsid w:val="00E65813"/>
    <w:rsid w:val="00E65A1C"/>
    <w:rsid w:val="00E67F40"/>
    <w:rsid w:val="00E72918"/>
    <w:rsid w:val="00E804E4"/>
    <w:rsid w:val="00E834F4"/>
    <w:rsid w:val="00EB5763"/>
    <w:rsid w:val="00EB6C2F"/>
    <w:rsid w:val="00ED0F6F"/>
    <w:rsid w:val="00EE170F"/>
    <w:rsid w:val="00EE3C78"/>
    <w:rsid w:val="00EF6AC8"/>
    <w:rsid w:val="00F001FA"/>
    <w:rsid w:val="00F02F02"/>
    <w:rsid w:val="00F03ADB"/>
    <w:rsid w:val="00F15522"/>
    <w:rsid w:val="00F15E75"/>
    <w:rsid w:val="00F15FA8"/>
    <w:rsid w:val="00F17136"/>
    <w:rsid w:val="00F262FA"/>
    <w:rsid w:val="00F269A8"/>
    <w:rsid w:val="00F273EE"/>
    <w:rsid w:val="00F35BE6"/>
    <w:rsid w:val="00F40513"/>
    <w:rsid w:val="00F47BE3"/>
    <w:rsid w:val="00F52289"/>
    <w:rsid w:val="00F65455"/>
    <w:rsid w:val="00FB5634"/>
    <w:rsid w:val="00FB5F6C"/>
    <w:rsid w:val="00FC21E4"/>
    <w:rsid w:val="00FC3168"/>
    <w:rsid w:val="00FC4652"/>
    <w:rsid w:val="00FE4896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4E2CE5"/>
  <w15:docId w15:val="{F6607EFF-2C2D-4C66-8BE1-B9F2FB0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CC5"/>
  </w:style>
  <w:style w:type="paragraph" w:styleId="Pieddepage">
    <w:name w:val="footer"/>
    <w:basedOn w:val="Normal"/>
    <w:link w:val="PieddepageCar"/>
    <w:uiPriority w:val="99"/>
    <w:unhideWhenUsed/>
    <w:rsid w:val="005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7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5A1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0853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aulas\1-Actifs\0-2011-2012\2-programme\Liste%20des%20activit&#233;s%20Actif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des activités Actifs.dotx</Template>
  <TotalTime>111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IFAGE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Farias</dc:creator>
  <cp:keywords/>
  <dc:description/>
  <cp:lastModifiedBy>Andrea Farias</cp:lastModifiedBy>
  <cp:revision>22</cp:revision>
  <cp:lastPrinted>2017-08-11T08:04:00Z</cp:lastPrinted>
  <dcterms:created xsi:type="dcterms:W3CDTF">2017-12-09T08:14:00Z</dcterms:created>
  <dcterms:modified xsi:type="dcterms:W3CDTF">2017-12-09T10:05:00Z</dcterms:modified>
</cp:coreProperties>
</file>